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5839" w14:textId="5C88EBF9" w:rsidR="00D071BD" w:rsidRDefault="00991321" w:rsidP="00D071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r w:rsidRPr="00786132">
        <w:rPr>
          <w:rFonts w:ascii="Arial" w:hAnsi="Arial" w:cs="Arial"/>
          <w:b/>
          <w:sz w:val="28"/>
          <w:szCs w:val="28"/>
          <w:lang w:val="it-IT"/>
        </w:rPr>
        <w:t>F</w:t>
      </w:r>
      <w:r w:rsidR="000837C7" w:rsidRPr="00786132">
        <w:rPr>
          <w:rFonts w:ascii="Arial" w:hAnsi="Arial" w:cs="Arial"/>
          <w:b/>
          <w:sz w:val="28"/>
          <w:szCs w:val="28"/>
          <w:lang w:val="it-IT"/>
        </w:rPr>
        <w:t xml:space="preserve">ormular </w:t>
      </w:r>
      <w:r w:rsidR="00D071BD" w:rsidRPr="00786132">
        <w:rPr>
          <w:rFonts w:ascii="Arial" w:hAnsi="Arial" w:cs="Arial"/>
          <w:b/>
          <w:sz w:val="28"/>
          <w:szCs w:val="28"/>
          <w:lang w:val="it-IT"/>
        </w:rPr>
        <w:t>A</w:t>
      </w:r>
      <w:r w:rsidR="001D1C31" w:rsidRPr="00786132">
        <w:rPr>
          <w:rFonts w:ascii="Arial" w:hAnsi="Arial" w:cs="Arial"/>
          <w:b/>
          <w:sz w:val="28"/>
          <w:szCs w:val="28"/>
          <w:lang w:val="it-IT"/>
        </w:rPr>
        <w:t>plikim</w:t>
      </w:r>
      <w:r w:rsidR="000837C7" w:rsidRPr="00786132">
        <w:rPr>
          <w:rFonts w:ascii="Arial" w:hAnsi="Arial" w:cs="Arial"/>
          <w:b/>
          <w:sz w:val="28"/>
          <w:szCs w:val="28"/>
          <w:lang w:val="it-IT"/>
        </w:rPr>
        <w:t>i</w:t>
      </w:r>
      <w:r w:rsidR="001D1C31" w:rsidRPr="00786132">
        <w:rPr>
          <w:rFonts w:ascii="Arial" w:hAnsi="Arial" w:cs="Arial"/>
          <w:b/>
          <w:sz w:val="28"/>
          <w:szCs w:val="28"/>
          <w:lang w:val="it-IT"/>
        </w:rPr>
        <w:t xml:space="preserve"> p</w:t>
      </w:r>
      <w:r w:rsidR="000837C7" w:rsidRPr="00786132">
        <w:rPr>
          <w:rFonts w:ascii="Arial" w:hAnsi="Arial" w:cs="Arial"/>
          <w:b/>
          <w:sz w:val="28"/>
          <w:szCs w:val="28"/>
          <w:lang w:val="it-IT"/>
        </w:rPr>
        <w:t>ë</w:t>
      </w:r>
      <w:r w:rsidR="001D1C31" w:rsidRPr="00786132">
        <w:rPr>
          <w:rFonts w:ascii="Arial" w:hAnsi="Arial" w:cs="Arial"/>
          <w:b/>
          <w:sz w:val="28"/>
          <w:szCs w:val="28"/>
          <w:lang w:val="it-IT"/>
        </w:rPr>
        <w:t xml:space="preserve">r </w:t>
      </w:r>
      <w:r w:rsidR="00E01877">
        <w:rPr>
          <w:rFonts w:ascii="Arial" w:hAnsi="Arial" w:cs="Arial"/>
          <w:b/>
          <w:sz w:val="28"/>
          <w:szCs w:val="28"/>
          <w:lang w:val="it-IT"/>
        </w:rPr>
        <w:t xml:space="preserve">Trajnimin </w:t>
      </w:r>
    </w:p>
    <w:p w14:paraId="0BD1930A" w14:textId="796056D2" w:rsidR="000548F4" w:rsidRPr="00786132" w:rsidRDefault="000548F4" w:rsidP="00D071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Fiskalizimi, TVSH, </w:t>
      </w:r>
    </w:p>
    <w:p w14:paraId="37312AA5" w14:textId="77777777" w:rsidR="00093671" w:rsidRPr="00982F7B" w:rsidRDefault="00093671">
      <w:pPr>
        <w:jc w:val="center"/>
        <w:rPr>
          <w:rFonts w:ascii="Arial" w:hAnsi="Arial" w:cs="Arial"/>
          <w:lang w:val="it-IT"/>
        </w:rPr>
      </w:pPr>
    </w:p>
    <w:p w14:paraId="743DCEA9" w14:textId="77777777" w:rsidR="00CF7075" w:rsidRPr="00982F7B" w:rsidRDefault="000837C7">
      <w:pPr>
        <w:pStyle w:val="Footer"/>
        <w:tabs>
          <w:tab w:val="clear" w:pos="4153"/>
          <w:tab w:val="clear" w:pos="8306"/>
        </w:tabs>
        <w:ind w:right="1080"/>
        <w:rPr>
          <w:i/>
          <w:sz w:val="20"/>
          <w:szCs w:val="20"/>
          <w:lang w:val="it-IT"/>
        </w:rPr>
      </w:pPr>
      <w:r w:rsidRPr="00982F7B">
        <w:rPr>
          <w:i/>
          <w:sz w:val="20"/>
          <w:szCs w:val="20"/>
          <w:lang w:val="it-IT"/>
        </w:rPr>
        <w:t>Ju lutem dë</w:t>
      </w:r>
      <w:r w:rsidR="001D1C31" w:rsidRPr="00982F7B">
        <w:rPr>
          <w:i/>
          <w:sz w:val="20"/>
          <w:szCs w:val="20"/>
          <w:lang w:val="it-IT"/>
        </w:rPr>
        <w:t xml:space="preserve">rgoni </w:t>
      </w:r>
      <w:r w:rsidRPr="00982F7B">
        <w:rPr>
          <w:i/>
          <w:sz w:val="20"/>
          <w:szCs w:val="20"/>
          <w:lang w:val="it-IT"/>
        </w:rPr>
        <w:t xml:space="preserve">formularin </w:t>
      </w:r>
      <w:r w:rsidR="001D1C31" w:rsidRPr="00982F7B">
        <w:rPr>
          <w:i/>
          <w:sz w:val="20"/>
          <w:szCs w:val="20"/>
          <w:lang w:val="it-IT"/>
        </w:rPr>
        <w:t>e plot</w:t>
      </w:r>
      <w:r w:rsidRPr="00982F7B">
        <w:rPr>
          <w:i/>
          <w:sz w:val="20"/>
          <w:szCs w:val="20"/>
          <w:lang w:val="it-IT"/>
        </w:rPr>
        <w:t>ësuar në</w:t>
      </w:r>
      <w:r w:rsidR="001D1C31" w:rsidRPr="00982F7B">
        <w:rPr>
          <w:i/>
          <w:sz w:val="20"/>
          <w:szCs w:val="20"/>
          <w:lang w:val="it-IT"/>
        </w:rPr>
        <w:t xml:space="preserve"> adres</w:t>
      </w:r>
      <w:r w:rsidR="00093671" w:rsidRPr="00982F7B">
        <w:rPr>
          <w:i/>
          <w:sz w:val="20"/>
          <w:szCs w:val="20"/>
          <w:lang w:val="it-IT"/>
        </w:rPr>
        <w:t xml:space="preserve">ën </w:t>
      </w:r>
      <w:r w:rsidR="00CF7075" w:rsidRPr="00982F7B">
        <w:rPr>
          <w:i/>
          <w:sz w:val="20"/>
          <w:szCs w:val="20"/>
          <w:lang w:val="it-IT"/>
        </w:rPr>
        <w:t>:</w:t>
      </w:r>
    </w:p>
    <w:p w14:paraId="022E179E" w14:textId="77777777" w:rsidR="00FC5713" w:rsidRDefault="00D142A4" w:rsidP="00C03C62">
      <w:pPr>
        <w:pStyle w:val="Footer"/>
        <w:tabs>
          <w:tab w:val="clear" w:pos="4153"/>
          <w:tab w:val="clear" w:pos="8306"/>
        </w:tabs>
        <w:ind w:right="108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Tel:  04</w:t>
      </w:r>
      <w:r w:rsidR="001609B6">
        <w:rPr>
          <w:b/>
          <w:sz w:val="20"/>
          <w:szCs w:val="20"/>
          <w:lang w:val="en-US"/>
        </w:rPr>
        <w:t>5800934</w:t>
      </w:r>
    </w:p>
    <w:p w14:paraId="3D4CC35E" w14:textId="77777777" w:rsidR="0048540E" w:rsidRDefault="0048540E" w:rsidP="00C03C62">
      <w:pPr>
        <w:pStyle w:val="Footer"/>
        <w:tabs>
          <w:tab w:val="clear" w:pos="4153"/>
          <w:tab w:val="clear" w:pos="8306"/>
        </w:tabs>
        <w:ind w:right="1080"/>
        <w:rPr>
          <w:b/>
          <w:sz w:val="20"/>
          <w:szCs w:val="20"/>
          <w:lang w:val="en-US"/>
        </w:rPr>
      </w:pPr>
      <w:r w:rsidRPr="001C3CFB">
        <w:rPr>
          <w:b/>
          <w:sz w:val="20"/>
          <w:szCs w:val="20"/>
          <w:lang w:val="en-US"/>
        </w:rPr>
        <w:t xml:space="preserve">Fax: </w:t>
      </w:r>
      <w:r w:rsidR="00D142A4">
        <w:rPr>
          <w:b/>
          <w:sz w:val="20"/>
          <w:szCs w:val="20"/>
          <w:lang w:val="en-US"/>
        </w:rPr>
        <w:t>045800932</w:t>
      </w:r>
    </w:p>
    <w:p w14:paraId="44EFC51E" w14:textId="60DD2F75" w:rsidR="00FC5713" w:rsidRPr="001C3CFB" w:rsidRDefault="00FC5713" w:rsidP="00C03C62">
      <w:pPr>
        <w:pStyle w:val="Footer"/>
        <w:tabs>
          <w:tab w:val="clear" w:pos="4153"/>
          <w:tab w:val="clear" w:pos="8306"/>
        </w:tabs>
        <w:ind w:right="108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Mob: </w:t>
      </w:r>
      <w:r w:rsidR="00E01877">
        <w:rPr>
          <w:b/>
          <w:sz w:val="20"/>
          <w:szCs w:val="20"/>
          <w:lang w:val="en-US"/>
        </w:rPr>
        <w:t>00355699712964</w:t>
      </w:r>
    </w:p>
    <w:p w14:paraId="3D69E3D2" w14:textId="77777777" w:rsidR="0048540E" w:rsidRPr="001C3CFB" w:rsidRDefault="00CF7075" w:rsidP="00C03C62">
      <w:pPr>
        <w:pStyle w:val="Footer"/>
        <w:tabs>
          <w:tab w:val="clear" w:pos="4153"/>
          <w:tab w:val="clear" w:pos="8306"/>
        </w:tabs>
        <w:ind w:right="1080"/>
        <w:rPr>
          <w:b/>
          <w:sz w:val="20"/>
          <w:szCs w:val="20"/>
          <w:lang w:val="en-US"/>
        </w:rPr>
      </w:pPr>
      <w:r w:rsidRPr="001C3CFB">
        <w:rPr>
          <w:b/>
          <w:sz w:val="20"/>
          <w:szCs w:val="20"/>
          <w:lang w:val="en-US"/>
        </w:rPr>
        <w:t xml:space="preserve">Email: </w:t>
      </w:r>
      <w:r w:rsidR="00C03C62">
        <w:rPr>
          <w:b/>
          <w:sz w:val="20"/>
          <w:szCs w:val="20"/>
          <w:lang w:val="en-US"/>
        </w:rPr>
        <w:t>ajsela_teli@cci.al</w:t>
      </w:r>
    </w:p>
    <w:p w14:paraId="2255B38D" w14:textId="77777777" w:rsidR="00FC5713" w:rsidRDefault="00FC5713">
      <w:pPr>
        <w:pStyle w:val="Footer"/>
        <w:tabs>
          <w:tab w:val="clear" w:pos="4153"/>
          <w:tab w:val="clear" w:pos="8306"/>
        </w:tabs>
        <w:ind w:right="1080"/>
        <w:rPr>
          <w:b/>
          <w:i/>
          <w:sz w:val="20"/>
          <w:szCs w:val="20"/>
          <w:lang w:val="en-US"/>
        </w:rPr>
      </w:pPr>
    </w:p>
    <w:p w14:paraId="4CD5EDE8" w14:textId="77777777" w:rsidR="004839E5" w:rsidRPr="001C3CFB" w:rsidRDefault="004839E5">
      <w:pPr>
        <w:pStyle w:val="Footer"/>
        <w:tabs>
          <w:tab w:val="clear" w:pos="4153"/>
          <w:tab w:val="clear" w:pos="8306"/>
        </w:tabs>
        <w:ind w:right="1080"/>
        <w:rPr>
          <w:b/>
          <w:sz w:val="20"/>
          <w:szCs w:val="20"/>
          <w:lang w:val="en-US"/>
        </w:rPr>
      </w:pPr>
      <w:proofErr w:type="spellStart"/>
      <w:r w:rsidRPr="001C3CFB">
        <w:rPr>
          <w:b/>
          <w:i/>
          <w:sz w:val="20"/>
          <w:szCs w:val="20"/>
          <w:lang w:val="en-US"/>
        </w:rPr>
        <w:t>Pagesa</w:t>
      </w:r>
      <w:proofErr w:type="spellEnd"/>
      <w:r w:rsidRPr="001C3CFB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C3CFB">
        <w:rPr>
          <w:i/>
          <w:sz w:val="20"/>
          <w:szCs w:val="20"/>
          <w:lang w:val="en-US"/>
        </w:rPr>
        <w:t>t</w:t>
      </w:r>
      <w:r w:rsidR="00D071BD" w:rsidRPr="001C3CFB">
        <w:rPr>
          <w:i/>
          <w:sz w:val="20"/>
          <w:szCs w:val="20"/>
          <w:lang w:val="en-US"/>
        </w:rPr>
        <w:t>ë</w:t>
      </w:r>
      <w:proofErr w:type="spellEnd"/>
      <w:r w:rsidRPr="001C3CFB">
        <w:rPr>
          <w:i/>
          <w:sz w:val="20"/>
          <w:szCs w:val="20"/>
          <w:lang w:val="en-US"/>
        </w:rPr>
        <w:t xml:space="preserve"> </w:t>
      </w:r>
      <w:proofErr w:type="spellStart"/>
      <w:r w:rsidRPr="001C3CFB">
        <w:rPr>
          <w:i/>
          <w:sz w:val="20"/>
          <w:szCs w:val="20"/>
          <w:lang w:val="en-US"/>
        </w:rPr>
        <w:t>kryhet</w:t>
      </w:r>
      <w:proofErr w:type="spellEnd"/>
      <w:r w:rsidRPr="001C3CFB">
        <w:rPr>
          <w:sz w:val="20"/>
          <w:szCs w:val="20"/>
          <w:lang w:val="en-US"/>
        </w:rPr>
        <w:t>:</w:t>
      </w:r>
    </w:p>
    <w:p w14:paraId="4614B446" w14:textId="77777777" w:rsidR="004839E5" w:rsidRPr="00982F7B" w:rsidRDefault="00D071BD" w:rsidP="00C03C62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sz w:val="20"/>
          <w:szCs w:val="20"/>
          <w:lang w:val="it-IT"/>
        </w:rPr>
      </w:pPr>
      <w:r w:rsidRPr="00982F7B">
        <w:rPr>
          <w:sz w:val="20"/>
          <w:szCs w:val="20"/>
          <w:lang w:val="it-IT"/>
        </w:rPr>
        <w:t>Në Dhom</w:t>
      </w:r>
      <w:r w:rsidR="00EC189E" w:rsidRPr="00982F7B">
        <w:rPr>
          <w:sz w:val="20"/>
          <w:szCs w:val="20"/>
          <w:lang w:val="it-IT"/>
        </w:rPr>
        <w:t>en</w:t>
      </w:r>
      <w:r w:rsidRPr="00982F7B">
        <w:rPr>
          <w:sz w:val="20"/>
          <w:szCs w:val="20"/>
          <w:lang w:val="it-IT"/>
        </w:rPr>
        <w:t xml:space="preserve"> e Tregtisë dhe Industrisë - Tiranë,</w:t>
      </w:r>
      <w:r w:rsidR="004839E5" w:rsidRPr="00982F7B">
        <w:rPr>
          <w:sz w:val="20"/>
          <w:szCs w:val="20"/>
          <w:lang w:val="it-IT"/>
        </w:rPr>
        <w:t xml:space="preserve"> </w:t>
      </w:r>
      <w:r w:rsidR="004839E5" w:rsidRPr="00982F7B">
        <w:rPr>
          <w:b/>
          <w:sz w:val="20"/>
          <w:szCs w:val="20"/>
          <w:lang w:val="it-IT"/>
        </w:rPr>
        <w:t>Departamenti</w:t>
      </w:r>
      <w:r w:rsidRPr="00982F7B">
        <w:rPr>
          <w:b/>
          <w:sz w:val="20"/>
          <w:szCs w:val="20"/>
          <w:lang w:val="it-IT"/>
        </w:rPr>
        <w:t xml:space="preserve"> i</w:t>
      </w:r>
      <w:r w:rsidR="004839E5" w:rsidRPr="00982F7B">
        <w:rPr>
          <w:b/>
          <w:sz w:val="20"/>
          <w:szCs w:val="20"/>
          <w:lang w:val="it-IT"/>
        </w:rPr>
        <w:t xml:space="preserve"> Financës</w:t>
      </w:r>
      <w:r w:rsidR="004839E5" w:rsidRPr="00982F7B">
        <w:rPr>
          <w:sz w:val="20"/>
          <w:szCs w:val="20"/>
          <w:lang w:val="it-IT"/>
        </w:rPr>
        <w:t xml:space="preserve">, </w:t>
      </w:r>
      <w:r w:rsidR="00D142A4">
        <w:rPr>
          <w:sz w:val="20"/>
          <w:szCs w:val="20"/>
          <w:lang w:val="it-IT"/>
        </w:rPr>
        <w:t>Rruga e Kavajes</w:t>
      </w:r>
    </w:p>
    <w:p w14:paraId="2354B6DA" w14:textId="77777777" w:rsidR="004839E5" w:rsidRPr="00982F7B" w:rsidRDefault="00D071BD" w:rsidP="004839E5">
      <w:pPr>
        <w:pStyle w:val="Footer"/>
        <w:tabs>
          <w:tab w:val="clear" w:pos="4153"/>
          <w:tab w:val="clear" w:pos="8306"/>
        </w:tabs>
        <w:ind w:right="1080"/>
        <w:rPr>
          <w:sz w:val="20"/>
          <w:szCs w:val="20"/>
          <w:lang w:val="it-IT"/>
        </w:rPr>
      </w:pPr>
      <w:r w:rsidRPr="00982F7B">
        <w:rPr>
          <w:sz w:val="20"/>
          <w:szCs w:val="20"/>
          <w:lang w:val="it-IT"/>
        </w:rPr>
        <w:t>o</w:t>
      </w:r>
      <w:r w:rsidR="004839E5" w:rsidRPr="00982F7B">
        <w:rPr>
          <w:sz w:val="20"/>
          <w:szCs w:val="20"/>
          <w:lang w:val="it-IT"/>
        </w:rPr>
        <w:t>se</w:t>
      </w:r>
    </w:p>
    <w:p w14:paraId="03F77F5F" w14:textId="77777777" w:rsidR="00CF15B3" w:rsidRPr="002A4CD0" w:rsidRDefault="00CF15B3" w:rsidP="00CF15B3">
      <w:pPr>
        <w:numPr>
          <w:ilvl w:val="0"/>
          <w:numId w:val="7"/>
        </w:numPr>
        <w:jc w:val="both"/>
        <w:rPr>
          <w:rFonts w:ascii="Arial" w:hAnsi="Arial" w:cs="Arial"/>
          <w:lang w:val="sv-SE"/>
        </w:rPr>
      </w:pPr>
      <w:r w:rsidRPr="00612B10">
        <w:rPr>
          <w:rFonts w:ascii="Arial" w:hAnsi="Arial" w:cs="Arial"/>
          <w:lang w:val="sv-SE"/>
        </w:rPr>
        <w:t>Në</w:t>
      </w:r>
      <w:r w:rsidRPr="00612B10">
        <w:rPr>
          <w:rFonts w:ascii="Arial" w:hAnsi="Arial" w:cs="Arial"/>
          <w:b/>
          <w:lang w:val="sv-SE"/>
        </w:rPr>
        <w:t xml:space="preserve"> llogarinë bankare</w:t>
      </w:r>
      <w:r w:rsidRPr="00612B10">
        <w:rPr>
          <w:rFonts w:ascii="Arial" w:hAnsi="Arial" w:cs="Arial"/>
          <w:lang w:val="sv-SE"/>
        </w:rPr>
        <w:t xml:space="preserve">:  </w:t>
      </w:r>
      <w:r w:rsidRPr="002A4CD0">
        <w:rPr>
          <w:rFonts w:ascii="Arial" w:hAnsi="Arial" w:cs="Arial"/>
          <w:lang w:val="sv-SE"/>
        </w:rPr>
        <w:t xml:space="preserve">BANKA : </w:t>
      </w:r>
      <w:r>
        <w:rPr>
          <w:rFonts w:ascii="Arial" w:hAnsi="Arial" w:cs="Arial"/>
          <w:lang w:val="sv-SE"/>
        </w:rPr>
        <w:t>Raiffesen Bank</w:t>
      </w:r>
    </w:p>
    <w:p w14:paraId="48DE1F80" w14:textId="77777777" w:rsidR="00CF15B3" w:rsidRPr="002A4CD0" w:rsidRDefault="00CF15B3" w:rsidP="00CF15B3">
      <w:pPr>
        <w:ind w:left="2880"/>
        <w:jc w:val="both"/>
        <w:rPr>
          <w:rFonts w:ascii="Arial" w:hAnsi="Arial" w:cs="Arial"/>
          <w:lang w:val="sv-SE"/>
        </w:rPr>
      </w:pPr>
      <w:r w:rsidRPr="002A4CD0">
        <w:rPr>
          <w:rFonts w:ascii="Arial" w:hAnsi="Arial" w:cs="Arial"/>
          <w:lang w:val="sv-SE"/>
        </w:rPr>
        <w:t>EMRI I LLOGARISE : Dhoma e Tregtisë dhe Industrisë Tiranë</w:t>
      </w:r>
      <w:r w:rsidRPr="002A4CD0">
        <w:rPr>
          <w:rFonts w:ascii="Arial" w:hAnsi="Arial" w:cs="Arial"/>
          <w:lang w:val="sv-SE"/>
        </w:rPr>
        <w:tab/>
      </w:r>
      <w:r w:rsidRPr="002A4CD0">
        <w:rPr>
          <w:rFonts w:ascii="Arial" w:hAnsi="Arial" w:cs="Arial"/>
          <w:lang w:val="sv-SE"/>
        </w:rPr>
        <w:tab/>
        <w:t xml:space="preserve">        </w:t>
      </w:r>
    </w:p>
    <w:p w14:paraId="0C6B4FFD" w14:textId="77777777" w:rsidR="00CF15B3" w:rsidRPr="002A4CD0" w:rsidRDefault="00CF15B3" w:rsidP="00CF15B3">
      <w:pPr>
        <w:ind w:left="2160" w:firstLine="720"/>
        <w:jc w:val="both"/>
        <w:rPr>
          <w:rFonts w:ascii="Arial" w:hAnsi="Arial" w:cs="Arial"/>
        </w:rPr>
      </w:pPr>
      <w:r w:rsidRPr="002A4CD0">
        <w:rPr>
          <w:rFonts w:ascii="Arial" w:hAnsi="Arial" w:cs="Arial"/>
        </w:rPr>
        <w:t xml:space="preserve">LLOGARIA NE EURO : </w:t>
      </w:r>
      <w:r>
        <w:rPr>
          <w:rFonts w:ascii="Arial" w:hAnsi="Arial" w:cs="Arial"/>
        </w:rPr>
        <w:t>005001408</w:t>
      </w:r>
    </w:p>
    <w:p w14:paraId="0BE85243" w14:textId="77777777" w:rsidR="00CF15B3" w:rsidRDefault="00CF15B3" w:rsidP="00CF15B3">
      <w:pPr>
        <w:ind w:left="2160" w:firstLine="720"/>
        <w:jc w:val="both"/>
        <w:rPr>
          <w:rFonts w:ascii="Arial" w:hAnsi="Arial" w:cs="Arial"/>
        </w:rPr>
      </w:pPr>
      <w:r w:rsidRPr="002A4CD0">
        <w:rPr>
          <w:rFonts w:ascii="Arial" w:hAnsi="Arial" w:cs="Arial"/>
        </w:rPr>
        <w:t xml:space="preserve">IBAN - </w:t>
      </w:r>
      <w:r>
        <w:rPr>
          <w:rFonts w:ascii="Arial" w:hAnsi="Arial" w:cs="Arial"/>
        </w:rPr>
        <w:t>AL 94 2021 1013 0000 0000 0500 1408 Euro</w:t>
      </w:r>
    </w:p>
    <w:p w14:paraId="6AA89467" w14:textId="77777777" w:rsidR="00182E88" w:rsidRPr="002A4CD0" w:rsidRDefault="00182E88" w:rsidP="00CF15B3">
      <w:pPr>
        <w:ind w:left="2160" w:firstLine="720"/>
        <w:jc w:val="both"/>
        <w:rPr>
          <w:rFonts w:ascii="Arial" w:hAnsi="Arial" w:cs="Arial"/>
        </w:rPr>
      </w:pPr>
    </w:p>
    <w:p w14:paraId="605218DF" w14:textId="77777777" w:rsidR="00CF15B3" w:rsidRPr="00D071BD" w:rsidRDefault="00CF15B3" w:rsidP="00CF15B3">
      <w:pPr>
        <w:ind w:left="2160"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9"/>
      </w:tblGrid>
      <w:tr w:rsidR="001D1C31" w:rsidRPr="00727E89" w14:paraId="7CEACCBE" w14:textId="77777777">
        <w:trPr>
          <w:trHeight w:val="190"/>
          <w:jc w:val="center"/>
        </w:trPr>
        <w:tc>
          <w:tcPr>
            <w:tcW w:w="7409" w:type="dxa"/>
          </w:tcPr>
          <w:p w14:paraId="4890FA9A" w14:textId="77777777" w:rsidR="001D1C31" w:rsidRPr="00982F7B" w:rsidRDefault="00175FAF" w:rsidP="00F02206">
            <w:pPr>
              <w:spacing w:before="240" w:after="240"/>
              <w:jc w:val="center"/>
              <w:rPr>
                <w:rFonts w:ascii="Arial" w:hAnsi="Arial" w:cs="Arial"/>
                <w:b/>
                <w:lang w:val="it-IT"/>
              </w:rPr>
            </w:pPr>
            <w:r>
              <w:t xml:space="preserve"> </w:t>
            </w:r>
            <w:r w:rsidR="00F02206" w:rsidRPr="00982F7B">
              <w:rPr>
                <w:rFonts w:ascii="Arial" w:hAnsi="Arial" w:cs="Arial"/>
                <w:b/>
                <w:lang w:val="it-IT"/>
              </w:rPr>
              <w:t xml:space="preserve">TЁ </w:t>
            </w:r>
            <w:r w:rsidR="00777958">
              <w:rPr>
                <w:rFonts w:ascii="Arial" w:hAnsi="Arial" w:cs="Arial"/>
                <w:b/>
                <w:lang w:val="it-IT"/>
              </w:rPr>
              <w:t>DHĒ</w:t>
            </w:r>
            <w:r w:rsidR="00F02206" w:rsidRPr="00982F7B">
              <w:rPr>
                <w:rFonts w:ascii="Arial" w:hAnsi="Arial" w:cs="Arial"/>
                <w:b/>
                <w:lang w:val="it-IT"/>
              </w:rPr>
              <w:t xml:space="preserve">NA MBI </w:t>
            </w:r>
            <w:r w:rsidR="001D1C31" w:rsidRPr="00982F7B">
              <w:rPr>
                <w:rFonts w:ascii="Arial" w:hAnsi="Arial" w:cs="Arial"/>
                <w:b/>
                <w:lang w:val="it-IT"/>
              </w:rPr>
              <w:t>P</w:t>
            </w:r>
            <w:r w:rsidR="00777958">
              <w:rPr>
                <w:rFonts w:ascii="Arial" w:hAnsi="Arial" w:cs="Arial"/>
                <w:b/>
                <w:lang w:val="it-IT"/>
              </w:rPr>
              <w:t>JESĒMARRĒ</w:t>
            </w:r>
            <w:r w:rsidR="00F02206" w:rsidRPr="00982F7B">
              <w:rPr>
                <w:rFonts w:ascii="Arial" w:hAnsi="Arial" w:cs="Arial"/>
                <w:b/>
                <w:lang w:val="it-IT"/>
              </w:rPr>
              <w:t>SIN</w:t>
            </w:r>
          </w:p>
        </w:tc>
      </w:tr>
    </w:tbl>
    <w:p w14:paraId="56BD9D51" w14:textId="77777777" w:rsidR="001D1C31" w:rsidRPr="00982F7B" w:rsidRDefault="001D1C31" w:rsidP="000007EE">
      <w:pPr>
        <w:pStyle w:val="Footer"/>
        <w:tabs>
          <w:tab w:val="clear" w:pos="4153"/>
          <w:tab w:val="clear" w:pos="8306"/>
        </w:tabs>
        <w:spacing w:before="240"/>
        <w:rPr>
          <w:sz w:val="20"/>
          <w:szCs w:val="20"/>
          <w:lang w:val="de-DE"/>
        </w:rPr>
      </w:pPr>
      <w:r w:rsidRPr="00982F7B">
        <w:rPr>
          <w:b/>
          <w:sz w:val="20"/>
          <w:szCs w:val="20"/>
          <w:lang w:val="de-DE"/>
        </w:rPr>
        <w:t>T</w:t>
      </w:r>
      <w:r w:rsidR="000837C7" w:rsidRPr="00982F7B">
        <w:rPr>
          <w:b/>
          <w:sz w:val="20"/>
          <w:szCs w:val="20"/>
          <w:lang w:val="de-DE"/>
        </w:rPr>
        <w:t>ë dhë</w:t>
      </w:r>
      <w:r w:rsidRPr="00982F7B">
        <w:rPr>
          <w:b/>
          <w:sz w:val="20"/>
          <w:szCs w:val="20"/>
          <w:lang w:val="de-DE"/>
        </w:rPr>
        <w:t xml:space="preserve">na </w:t>
      </w:r>
      <w:r w:rsidR="000837C7" w:rsidRPr="00982F7B">
        <w:rPr>
          <w:b/>
          <w:sz w:val="20"/>
          <w:szCs w:val="20"/>
          <w:lang w:val="de-DE"/>
        </w:rPr>
        <w:t>personale</w:t>
      </w:r>
      <w:r w:rsidRPr="00982F7B">
        <w:rPr>
          <w:sz w:val="20"/>
          <w:szCs w:val="20"/>
          <w:lang w:val="de-DE"/>
        </w:rPr>
        <w:t>:</w:t>
      </w:r>
    </w:p>
    <w:p w14:paraId="434915DA" w14:textId="37AA947B" w:rsidR="001D1C31" w:rsidRPr="00982F7B" w:rsidRDefault="001D1C31">
      <w:pPr>
        <w:pStyle w:val="Footer"/>
        <w:tabs>
          <w:tab w:val="clear" w:pos="4153"/>
          <w:tab w:val="clear" w:pos="8306"/>
          <w:tab w:val="left" w:pos="8640"/>
        </w:tabs>
        <w:rPr>
          <w:sz w:val="20"/>
          <w:szCs w:val="20"/>
          <w:lang w:val="it-IT"/>
        </w:rPr>
      </w:pPr>
      <w:r w:rsidRPr="00982F7B">
        <w:rPr>
          <w:sz w:val="20"/>
          <w:szCs w:val="20"/>
          <w:lang w:val="it-IT"/>
        </w:rPr>
        <w:t xml:space="preserve">Emri </w:t>
      </w:r>
      <w:r w:rsidR="00E01877">
        <w:rPr>
          <w:sz w:val="20"/>
          <w:szCs w:val="20"/>
          <w:lang w:val="it-IT"/>
        </w:rPr>
        <w:t xml:space="preserve">                  </w:t>
      </w:r>
      <w:r w:rsidRPr="00982F7B">
        <w:rPr>
          <w:sz w:val="20"/>
          <w:szCs w:val="20"/>
          <w:lang w:val="it-IT"/>
        </w:rPr>
        <w:t>Mbiemri</w:t>
      </w:r>
      <w:r w:rsidR="00312862" w:rsidRPr="00982F7B">
        <w:rPr>
          <w:sz w:val="20"/>
          <w:szCs w:val="20"/>
          <w:lang w:val="it-IT"/>
        </w:rPr>
        <w:t xml:space="preserve"> :</w:t>
      </w:r>
      <w:r w:rsidR="006A3398" w:rsidRPr="00982F7B">
        <w:rPr>
          <w:sz w:val="20"/>
          <w:szCs w:val="20"/>
          <w:lang w:val="it-IT"/>
        </w:rPr>
        <w:t xml:space="preserve"> </w:t>
      </w:r>
      <w:r w:rsidR="00E01877">
        <w:rPr>
          <w:sz w:val="20"/>
          <w:szCs w:val="20"/>
          <w:lang w:val="it-IT"/>
        </w:rPr>
        <w:t xml:space="preserve">             </w:t>
      </w:r>
      <w:r w:rsidRPr="00982F7B">
        <w:rPr>
          <w:sz w:val="20"/>
          <w:szCs w:val="20"/>
          <w:lang w:val="it-IT"/>
        </w:rPr>
        <w:t>Profesioni</w:t>
      </w:r>
      <w:r w:rsidR="00312862" w:rsidRPr="00982F7B">
        <w:rPr>
          <w:sz w:val="20"/>
          <w:szCs w:val="20"/>
          <w:lang w:val="it-IT"/>
        </w:rPr>
        <w:t xml:space="preserve"> :</w:t>
      </w:r>
      <w:r w:rsidRPr="00982F7B">
        <w:rPr>
          <w:sz w:val="20"/>
          <w:szCs w:val="20"/>
          <w:lang w:val="it-IT"/>
        </w:rPr>
        <w:t xml:space="preserve"> </w:t>
      </w:r>
    </w:p>
    <w:p w14:paraId="65D81579" w14:textId="0C0C5514" w:rsidR="001D1C31" w:rsidRPr="00982F7B" w:rsidRDefault="001D1C31">
      <w:pPr>
        <w:pStyle w:val="Footer"/>
        <w:tabs>
          <w:tab w:val="clear" w:pos="4153"/>
          <w:tab w:val="clear" w:pos="8306"/>
        </w:tabs>
        <w:rPr>
          <w:sz w:val="20"/>
          <w:szCs w:val="20"/>
          <w:lang w:val="it-IT"/>
        </w:rPr>
      </w:pPr>
      <w:r w:rsidRPr="00982F7B">
        <w:rPr>
          <w:sz w:val="20"/>
          <w:szCs w:val="20"/>
          <w:lang w:val="it-IT"/>
        </w:rPr>
        <w:t>D</w:t>
      </w:r>
      <w:r w:rsidR="004839E5" w:rsidRPr="00982F7B">
        <w:rPr>
          <w:sz w:val="20"/>
          <w:szCs w:val="20"/>
          <w:lang w:val="it-IT"/>
        </w:rPr>
        <w:t>i</w:t>
      </w:r>
      <w:r w:rsidRPr="00982F7B">
        <w:rPr>
          <w:sz w:val="20"/>
          <w:szCs w:val="20"/>
          <w:lang w:val="it-IT"/>
        </w:rPr>
        <w:t>t</w:t>
      </w:r>
      <w:r w:rsidR="000837C7" w:rsidRPr="00982F7B">
        <w:rPr>
          <w:sz w:val="20"/>
          <w:szCs w:val="20"/>
          <w:lang w:val="it-IT"/>
        </w:rPr>
        <w:t>ë</w:t>
      </w:r>
      <w:r w:rsidRPr="00982F7B">
        <w:rPr>
          <w:sz w:val="20"/>
          <w:szCs w:val="20"/>
          <w:lang w:val="it-IT"/>
        </w:rPr>
        <w:t>lindja</w:t>
      </w:r>
      <w:r w:rsidR="00D22C0F" w:rsidRPr="00982F7B">
        <w:rPr>
          <w:sz w:val="20"/>
          <w:szCs w:val="20"/>
          <w:lang w:val="it-IT"/>
        </w:rPr>
        <w:t xml:space="preserve"> :</w:t>
      </w:r>
      <w:r w:rsidR="000953AE">
        <w:rPr>
          <w:sz w:val="20"/>
          <w:szCs w:val="20"/>
          <w:lang w:val="it-IT"/>
        </w:rPr>
        <w:t xml:space="preserve"> </w:t>
      </w:r>
      <w:r w:rsidR="00E01877">
        <w:rPr>
          <w:sz w:val="20"/>
          <w:szCs w:val="20"/>
          <w:lang w:val="it-IT"/>
        </w:rPr>
        <w:t xml:space="preserve">       </w:t>
      </w:r>
      <w:r w:rsidRPr="00982F7B">
        <w:rPr>
          <w:sz w:val="20"/>
          <w:szCs w:val="20"/>
          <w:lang w:val="it-IT"/>
        </w:rPr>
        <w:t xml:space="preserve">Vendlindja </w:t>
      </w:r>
      <w:r w:rsidR="00D22C0F" w:rsidRPr="00982F7B">
        <w:rPr>
          <w:sz w:val="20"/>
          <w:szCs w:val="20"/>
          <w:lang w:val="it-IT"/>
        </w:rPr>
        <w:t>:</w:t>
      </w:r>
      <w:r w:rsidR="00E01877">
        <w:rPr>
          <w:sz w:val="20"/>
          <w:szCs w:val="20"/>
          <w:lang w:val="it-IT"/>
        </w:rPr>
        <w:t xml:space="preserve">      </w:t>
      </w:r>
      <w:r w:rsidR="0033537C">
        <w:rPr>
          <w:sz w:val="20"/>
          <w:szCs w:val="20"/>
          <w:lang w:val="it-IT"/>
        </w:rPr>
        <w:t xml:space="preserve"> </w:t>
      </w:r>
      <w:r w:rsidR="00182E88">
        <w:rPr>
          <w:sz w:val="20"/>
          <w:szCs w:val="20"/>
          <w:lang w:val="it-IT"/>
        </w:rPr>
        <w:t>Tiranë</w:t>
      </w:r>
      <w:r w:rsidR="000953AE">
        <w:rPr>
          <w:sz w:val="20"/>
          <w:szCs w:val="20"/>
          <w:lang w:val="it-IT"/>
        </w:rPr>
        <w:t xml:space="preserve"> </w:t>
      </w:r>
      <w:r w:rsidR="0033537C">
        <w:rPr>
          <w:sz w:val="20"/>
          <w:szCs w:val="20"/>
          <w:lang w:val="it-IT"/>
        </w:rPr>
        <w:t xml:space="preserve">       </w:t>
      </w:r>
      <w:r w:rsidR="00E01877">
        <w:rPr>
          <w:sz w:val="20"/>
          <w:szCs w:val="20"/>
          <w:lang w:val="it-IT"/>
        </w:rPr>
        <w:t xml:space="preserve">    </w:t>
      </w:r>
      <w:r w:rsidR="00182E88">
        <w:rPr>
          <w:sz w:val="20"/>
          <w:szCs w:val="20"/>
          <w:lang w:val="it-IT"/>
        </w:rPr>
        <w:t xml:space="preserve"> </w:t>
      </w:r>
      <w:r w:rsidRPr="00982F7B">
        <w:rPr>
          <w:sz w:val="20"/>
          <w:szCs w:val="20"/>
          <w:lang w:val="it-IT"/>
        </w:rPr>
        <w:t xml:space="preserve">Qyteti </w:t>
      </w:r>
    </w:p>
    <w:p w14:paraId="2DBCB586" w14:textId="20DC7989" w:rsidR="00BC5DDA" w:rsidRDefault="00F02206" w:rsidP="00BC5DDA">
      <w:pPr>
        <w:pStyle w:val="Footer"/>
        <w:tabs>
          <w:tab w:val="clear" w:pos="4153"/>
          <w:tab w:val="clear" w:pos="8306"/>
        </w:tabs>
        <w:rPr>
          <w:sz w:val="20"/>
          <w:szCs w:val="20"/>
          <w:lang w:val="it-IT"/>
        </w:rPr>
      </w:pPr>
      <w:r w:rsidRPr="00982F7B">
        <w:rPr>
          <w:sz w:val="20"/>
          <w:szCs w:val="20"/>
          <w:lang w:val="it-IT"/>
        </w:rPr>
        <w:t>C</w:t>
      </w:r>
      <w:r w:rsidR="000D507C" w:rsidRPr="00982F7B">
        <w:rPr>
          <w:sz w:val="20"/>
          <w:szCs w:val="20"/>
          <w:lang w:val="it-IT"/>
        </w:rPr>
        <w:t>el :</w:t>
      </w:r>
      <w:r w:rsidR="0033537C">
        <w:rPr>
          <w:sz w:val="20"/>
          <w:szCs w:val="20"/>
          <w:lang w:val="it-IT"/>
        </w:rPr>
        <w:t xml:space="preserve">           </w:t>
      </w:r>
      <w:r w:rsidR="000953AE">
        <w:rPr>
          <w:sz w:val="20"/>
          <w:szCs w:val="20"/>
          <w:lang w:val="it-IT"/>
        </w:rPr>
        <w:t xml:space="preserve"> </w:t>
      </w:r>
      <w:r w:rsidRPr="00982F7B">
        <w:rPr>
          <w:sz w:val="20"/>
          <w:szCs w:val="20"/>
          <w:lang w:val="it-IT"/>
        </w:rPr>
        <w:t>E-</w:t>
      </w:r>
      <w:r w:rsidR="001D1C31" w:rsidRPr="00982F7B">
        <w:rPr>
          <w:sz w:val="20"/>
          <w:szCs w:val="20"/>
          <w:lang w:val="it-IT"/>
        </w:rPr>
        <w:t>Mail</w:t>
      </w:r>
      <w:r w:rsidR="000D507C" w:rsidRPr="00982F7B">
        <w:rPr>
          <w:sz w:val="20"/>
          <w:szCs w:val="20"/>
          <w:lang w:val="it-IT"/>
        </w:rPr>
        <w:t xml:space="preserve"> </w:t>
      </w:r>
      <w:r w:rsidR="001D1C31" w:rsidRPr="00982F7B">
        <w:rPr>
          <w:sz w:val="20"/>
          <w:szCs w:val="20"/>
          <w:lang w:val="it-IT"/>
        </w:rPr>
        <w:t>:</w:t>
      </w:r>
      <w:r w:rsidR="000953AE">
        <w:rPr>
          <w:sz w:val="20"/>
          <w:szCs w:val="20"/>
          <w:lang w:val="it-IT"/>
        </w:rPr>
        <w:t xml:space="preserve"> </w:t>
      </w:r>
    </w:p>
    <w:p w14:paraId="3B8CA51B" w14:textId="77777777" w:rsidR="001D1C31" w:rsidRPr="00BC5DDA" w:rsidRDefault="001D1C31" w:rsidP="00BC5DDA">
      <w:pPr>
        <w:pStyle w:val="Footer"/>
        <w:tabs>
          <w:tab w:val="clear" w:pos="4153"/>
          <w:tab w:val="clear" w:pos="8306"/>
        </w:tabs>
        <w:rPr>
          <w:sz w:val="20"/>
          <w:szCs w:val="20"/>
          <w:lang w:val="it-IT"/>
        </w:rPr>
      </w:pPr>
      <w:r w:rsidRPr="00982F7B">
        <w:rPr>
          <w:b/>
          <w:sz w:val="20"/>
          <w:szCs w:val="20"/>
          <w:lang w:val="it-IT"/>
        </w:rPr>
        <w:t>T</w:t>
      </w:r>
      <w:r w:rsidR="000837C7" w:rsidRPr="00982F7B">
        <w:rPr>
          <w:b/>
          <w:sz w:val="20"/>
          <w:szCs w:val="20"/>
          <w:lang w:val="it-IT"/>
        </w:rPr>
        <w:t>ë dhë</w:t>
      </w:r>
      <w:r w:rsidRPr="00982F7B">
        <w:rPr>
          <w:b/>
          <w:sz w:val="20"/>
          <w:szCs w:val="20"/>
          <w:lang w:val="it-IT"/>
        </w:rPr>
        <w:t>na t</w:t>
      </w:r>
      <w:r w:rsidR="000837C7" w:rsidRPr="00982F7B">
        <w:rPr>
          <w:b/>
          <w:sz w:val="20"/>
          <w:szCs w:val="20"/>
          <w:lang w:val="it-IT"/>
        </w:rPr>
        <w:t>ë ndë</w:t>
      </w:r>
      <w:r w:rsidRPr="00982F7B">
        <w:rPr>
          <w:b/>
          <w:sz w:val="20"/>
          <w:szCs w:val="20"/>
          <w:lang w:val="it-IT"/>
        </w:rPr>
        <w:t>rmarrjes ku punon:</w:t>
      </w:r>
    </w:p>
    <w:p w14:paraId="1DA6C4F8" w14:textId="452F3D82" w:rsidR="00BC5DDA" w:rsidRDefault="000837C7" w:rsidP="00BC5DDA">
      <w:pPr>
        <w:pStyle w:val="Footer"/>
        <w:tabs>
          <w:tab w:val="clear" w:pos="4153"/>
          <w:tab w:val="clear" w:pos="8306"/>
        </w:tabs>
        <w:rPr>
          <w:sz w:val="22"/>
          <w:szCs w:val="22"/>
          <w:lang w:val="it-IT"/>
        </w:rPr>
      </w:pPr>
      <w:r w:rsidRPr="00982F7B">
        <w:rPr>
          <w:sz w:val="20"/>
          <w:szCs w:val="20"/>
          <w:lang w:val="it-IT"/>
        </w:rPr>
        <w:t>Emri i ndë</w:t>
      </w:r>
      <w:r w:rsidR="001D1C31" w:rsidRPr="00982F7B">
        <w:rPr>
          <w:sz w:val="20"/>
          <w:szCs w:val="20"/>
          <w:lang w:val="it-IT"/>
        </w:rPr>
        <w:t>rmarrjes</w:t>
      </w:r>
      <w:r w:rsidR="00166F24" w:rsidRPr="00982F7B">
        <w:rPr>
          <w:sz w:val="20"/>
          <w:szCs w:val="20"/>
          <w:lang w:val="it-IT"/>
        </w:rPr>
        <w:t xml:space="preserve"> </w:t>
      </w:r>
      <w:r w:rsidR="001D1C31" w:rsidRPr="00982F7B">
        <w:rPr>
          <w:sz w:val="20"/>
          <w:szCs w:val="20"/>
          <w:lang w:val="it-IT"/>
        </w:rPr>
        <w:t>:</w:t>
      </w:r>
    </w:p>
    <w:p w14:paraId="21DF0E80" w14:textId="58E8F486" w:rsidR="001D1C31" w:rsidRPr="00BC5DDA" w:rsidRDefault="001D1C31" w:rsidP="00BC5DDA">
      <w:pPr>
        <w:pStyle w:val="Footer"/>
        <w:tabs>
          <w:tab w:val="clear" w:pos="4153"/>
          <w:tab w:val="clear" w:pos="8306"/>
        </w:tabs>
        <w:rPr>
          <w:sz w:val="20"/>
          <w:szCs w:val="20"/>
          <w:lang w:val="it-IT"/>
        </w:rPr>
      </w:pPr>
      <w:r w:rsidRPr="00982F7B">
        <w:rPr>
          <w:sz w:val="20"/>
          <w:szCs w:val="20"/>
          <w:lang w:val="it-IT"/>
        </w:rPr>
        <w:t xml:space="preserve">Qyteti / Rrethi </w:t>
      </w:r>
      <w:r w:rsidR="00E01877">
        <w:rPr>
          <w:sz w:val="20"/>
          <w:szCs w:val="20"/>
          <w:lang w:val="it-IT"/>
        </w:rPr>
        <w:t>:</w:t>
      </w:r>
    </w:p>
    <w:p w14:paraId="053C0504" w14:textId="377D31B6" w:rsidR="00EA43B1" w:rsidRDefault="001D1C31">
      <w:pPr>
        <w:pStyle w:val="Footer"/>
        <w:tabs>
          <w:tab w:val="clear" w:pos="4153"/>
          <w:tab w:val="clear" w:pos="8306"/>
        </w:tabs>
        <w:rPr>
          <w:sz w:val="20"/>
          <w:szCs w:val="20"/>
          <w:lang w:val="it-IT"/>
        </w:rPr>
      </w:pPr>
      <w:r w:rsidRPr="00982F7B">
        <w:rPr>
          <w:sz w:val="20"/>
          <w:szCs w:val="20"/>
          <w:lang w:val="it-IT"/>
        </w:rPr>
        <w:t>Tel:</w:t>
      </w:r>
      <w:r w:rsidR="000953AE">
        <w:rPr>
          <w:sz w:val="20"/>
          <w:szCs w:val="20"/>
          <w:lang w:val="it-IT"/>
        </w:rPr>
        <w:t xml:space="preserve"> </w:t>
      </w:r>
      <w:r w:rsidRPr="00982F7B">
        <w:rPr>
          <w:sz w:val="20"/>
          <w:szCs w:val="20"/>
          <w:lang w:val="it-IT"/>
        </w:rPr>
        <w:t>Fax</w:t>
      </w:r>
      <w:r w:rsidR="00166F24" w:rsidRPr="00982F7B">
        <w:rPr>
          <w:sz w:val="20"/>
          <w:szCs w:val="20"/>
          <w:lang w:val="it-IT"/>
        </w:rPr>
        <w:t xml:space="preserve"> </w:t>
      </w:r>
      <w:r w:rsidR="00E01877">
        <w:rPr>
          <w:sz w:val="20"/>
          <w:szCs w:val="20"/>
          <w:lang w:val="it-IT"/>
        </w:rPr>
        <w:t xml:space="preserve">             </w:t>
      </w:r>
      <w:r w:rsidRPr="00982F7B">
        <w:rPr>
          <w:sz w:val="20"/>
          <w:szCs w:val="20"/>
          <w:lang w:val="it-IT"/>
        </w:rPr>
        <w:t>E</w:t>
      </w:r>
      <w:r w:rsidR="00166F24" w:rsidRPr="00982F7B">
        <w:rPr>
          <w:sz w:val="20"/>
          <w:szCs w:val="20"/>
          <w:lang w:val="it-IT"/>
        </w:rPr>
        <w:t>-</w:t>
      </w:r>
      <w:r w:rsidRPr="00982F7B">
        <w:rPr>
          <w:sz w:val="20"/>
          <w:szCs w:val="20"/>
          <w:lang w:val="it-IT"/>
        </w:rPr>
        <w:t>Mail:</w:t>
      </w:r>
      <w:r w:rsidR="000953AE">
        <w:rPr>
          <w:sz w:val="20"/>
          <w:szCs w:val="20"/>
          <w:lang w:val="it-IT"/>
        </w:rPr>
        <w:t xml:space="preserve"> </w:t>
      </w:r>
    </w:p>
    <w:p w14:paraId="465EB2D6" w14:textId="40577BAB" w:rsidR="00A47EF1" w:rsidRDefault="00A47EF1" w:rsidP="00A47EF1">
      <w:pPr>
        <w:rPr>
          <w:rFonts w:ascii="Arial" w:hAnsi="Arial" w:cs="Arial"/>
          <w:b/>
          <w:lang w:val="it-IT"/>
        </w:rPr>
      </w:pPr>
    </w:p>
    <w:p w14:paraId="773027FC" w14:textId="4D8D82F2" w:rsidR="00E01877" w:rsidRDefault="00E01877" w:rsidP="00A47EF1">
      <w:pPr>
        <w:rPr>
          <w:rFonts w:ascii="Arial" w:hAnsi="Arial" w:cs="Arial"/>
          <w:b/>
          <w:lang w:val="it-IT"/>
        </w:rPr>
      </w:pPr>
    </w:p>
    <w:p w14:paraId="48E551AF" w14:textId="207B8343" w:rsidR="000548F4" w:rsidRDefault="000548F4" w:rsidP="00A47EF1">
      <w:pPr>
        <w:rPr>
          <w:rFonts w:ascii="Arial" w:hAnsi="Arial" w:cs="Arial"/>
          <w:b/>
          <w:lang w:val="it-IT"/>
        </w:rPr>
      </w:pPr>
    </w:p>
    <w:p w14:paraId="3D676F44" w14:textId="442459F2" w:rsidR="000548F4" w:rsidRDefault="000548F4" w:rsidP="00A47EF1">
      <w:pPr>
        <w:rPr>
          <w:rFonts w:ascii="Arial" w:hAnsi="Arial" w:cs="Arial"/>
          <w:b/>
          <w:lang w:val="it-IT"/>
        </w:rPr>
      </w:pPr>
    </w:p>
    <w:p w14:paraId="419B7560" w14:textId="03F2C343" w:rsidR="000548F4" w:rsidRDefault="000548F4" w:rsidP="00A47EF1">
      <w:pPr>
        <w:rPr>
          <w:rFonts w:ascii="Arial" w:hAnsi="Arial" w:cs="Arial"/>
          <w:b/>
          <w:lang w:val="it-IT"/>
        </w:rPr>
      </w:pPr>
    </w:p>
    <w:p w14:paraId="13399D96" w14:textId="245F3878" w:rsidR="000548F4" w:rsidRDefault="000548F4" w:rsidP="00A47EF1">
      <w:pPr>
        <w:rPr>
          <w:rFonts w:ascii="Arial" w:hAnsi="Arial" w:cs="Arial"/>
          <w:b/>
          <w:lang w:val="it-IT"/>
        </w:rPr>
      </w:pPr>
    </w:p>
    <w:p w14:paraId="7406172D" w14:textId="28B41368" w:rsidR="000548F4" w:rsidRDefault="000548F4" w:rsidP="00A47EF1">
      <w:pPr>
        <w:rPr>
          <w:rFonts w:ascii="Arial" w:hAnsi="Arial" w:cs="Arial"/>
          <w:b/>
          <w:lang w:val="it-IT"/>
        </w:rPr>
      </w:pPr>
    </w:p>
    <w:p w14:paraId="1F595294" w14:textId="40C1AA6B" w:rsidR="000548F4" w:rsidRDefault="000548F4" w:rsidP="00A47EF1">
      <w:pPr>
        <w:rPr>
          <w:rFonts w:ascii="Arial" w:hAnsi="Arial" w:cs="Arial"/>
          <w:b/>
          <w:lang w:val="it-IT"/>
        </w:rPr>
      </w:pPr>
    </w:p>
    <w:p w14:paraId="4F909194" w14:textId="77777777" w:rsidR="000548F4" w:rsidRDefault="000548F4" w:rsidP="00A47EF1">
      <w:pPr>
        <w:rPr>
          <w:rFonts w:ascii="Arial" w:hAnsi="Arial" w:cs="Arial"/>
          <w:b/>
          <w:lang w:val="it-IT"/>
        </w:rPr>
      </w:pPr>
    </w:p>
    <w:p w14:paraId="3CD8F385" w14:textId="3EADFA91" w:rsidR="00E01877" w:rsidRDefault="000548F4" w:rsidP="00A47EF1">
      <w:pPr>
        <w:rPr>
          <w:rFonts w:ascii="Arial" w:hAnsi="Arial" w:cs="Arial"/>
          <w:b/>
          <w:lang w:val="it-IT"/>
        </w:rPr>
      </w:pPr>
      <w:r w:rsidRPr="00302737">
        <w:rPr>
          <w:rFonts w:ascii="Calibri" w:hAnsi="Calibri" w:cs="Arial"/>
          <w:b/>
          <w:sz w:val="24"/>
          <w:szCs w:val="24"/>
          <w:lang w:val="it-IT"/>
        </w:rPr>
        <w:lastRenderedPageBreak/>
        <w:t xml:space="preserve">1) </w:t>
      </w:r>
      <w:r>
        <w:rPr>
          <w:rFonts w:ascii="Arial" w:hAnsi="Arial" w:cs="Arial"/>
          <w:b/>
          <w:lang w:val="it-IT"/>
        </w:rPr>
        <w:t>Trajnimi</w:t>
      </w:r>
    </w:p>
    <w:p w14:paraId="6BF79764" w14:textId="4D021B0D" w:rsidR="000548F4" w:rsidRDefault="000548F4" w:rsidP="00A47EF1">
      <w:pPr>
        <w:rPr>
          <w:rFonts w:ascii="Arial" w:hAnsi="Arial" w:cs="Arial"/>
          <w:b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1"/>
        <w:tblW w:w="346" w:type="dxa"/>
        <w:tblLook w:val="04A0" w:firstRow="1" w:lastRow="0" w:firstColumn="1" w:lastColumn="0" w:noHBand="0" w:noVBand="1"/>
      </w:tblPr>
      <w:tblGrid>
        <w:gridCol w:w="346"/>
      </w:tblGrid>
      <w:tr w:rsidR="000548F4" w14:paraId="32FED349" w14:textId="77777777" w:rsidTr="000548F4">
        <w:trPr>
          <w:trHeight w:val="252"/>
        </w:trPr>
        <w:tc>
          <w:tcPr>
            <w:tcW w:w="346" w:type="dxa"/>
          </w:tcPr>
          <w:p w14:paraId="00D97F8C" w14:textId="77777777" w:rsidR="000548F4" w:rsidRDefault="000548F4" w:rsidP="000548F4">
            <w:pPr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2A83A3F0" w14:textId="18D58273" w:rsidR="000548F4" w:rsidRDefault="00615B47" w:rsidP="00A47EF1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Fiskalizimi</w:t>
      </w:r>
      <w:r w:rsidR="000548F4">
        <w:rPr>
          <w:rFonts w:ascii="Arial" w:hAnsi="Arial" w:cs="Arial"/>
          <w:b/>
          <w:lang w:val="it-IT"/>
        </w:rPr>
        <w:t xml:space="preserve">                                               </w:t>
      </w:r>
    </w:p>
    <w:p w14:paraId="402909B2" w14:textId="38EB009F" w:rsidR="000548F4" w:rsidRDefault="000548F4" w:rsidP="00A47EF1">
      <w:pPr>
        <w:rPr>
          <w:rFonts w:ascii="Arial" w:hAnsi="Arial" w:cs="Arial"/>
          <w:b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35"/>
        <w:tblW w:w="346" w:type="dxa"/>
        <w:tblLook w:val="04A0" w:firstRow="1" w:lastRow="0" w:firstColumn="1" w:lastColumn="0" w:noHBand="0" w:noVBand="1"/>
      </w:tblPr>
      <w:tblGrid>
        <w:gridCol w:w="346"/>
      </w:tblGrid>
      <w:tr w:rsidR="000548F4" w14:paraId="3C2E2053" w14:textId="77777777" w:rsidTr="000548F4">
        <w:trPr>
          <w:trHeight w:val="252"/>
        </w:trPr>
        <w:tc>
          <w:tcPr>
            <w:tcW w:w="346" w:type="dxa"/>
          </w:tcPr>
          <w:p w14:paraId="484C8F9C" w14:textId="77777777" w:rsidR="000548F4" w:rsidRDefault="000548F4" w:rsidP="000548F4">
            <w:pPr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10C4340F" w14:textId="77777777" w:rsidR="000548F4" w:rsidRDefault="000548F4" w:rsidP="00A47EF1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Tvsh       </w:t>
      </w:r>
    </w:p>
    <w:p w14:paraId="71ABC887" w14:textId="74FC5E8D" w:rsidR="000548F4" w:rsidRDefault="000548F4" w:rsidP="00A47EF1">
      <w:pPr>
        <w:rPr>
          <w:rFonts w:ascii="Arial" w:hAnsi="Arial" w:cs="Arial"/>
          <w:b/>
          <w:lang w:val="it-IT"/>
        </w:rPr>
      </w:pPr>
    </w:p>
    <w:p w14:paraId="10FC33A1" w14:textId="3655732B" w:rsidR="00E01877" w:rsidRDefault="00E01877" w:rsidP="00A47EF1">
      <w:pPr>
        <w:rPr>
          <w:rFonts w:ascii="Arial" w:hAnsi="Arial" w:cs="Arial"/>
          <w:b/>
          <w:lang w:val="it-IT"/>
        </w:rPr>
      </w:pPr>
    </w:p>
    <w:p w14:paraId="072FFDA2" w14:textId="5721EE7E" w:rsidR="00E01877" w:rsidRDefault="00E01877" w:rsidP="00A47EF1">
      <w:pPr>
        <w:rPr>
          <w:rFonts w:ascii="Arial" w:hAnsi="Arial" w:cs="Arial"/>
          <w:b/>
          <w:lang w:val="it-IT"/>
        </w:rPr>
      </w:pPr>
    </w:p>
    <w:p w14:paraId="4BC72BEB" w14:textId="32ECAF89" w:rsidR="00E01877" w:rsidRDefault="00E01877" w:rsidP="00A47EF1">
      <w:pPr>
        <w:rPr>
          <w:rFonts w:ascii="Arial" w:hAnsi="Arial" w:cs="Arial"/>
          <w:b/>
          <w:lang w:val="it-IT"/>
        </w:rPr>
      </w:pPr>
    </w:p>
    <w:p w14:paraId="39FF962E" w14:textId="77777777" w:rsidR="00A47EF1" w:rsidRDefault="00A47EF1" w:rsidP="00A47EF1">
      <w:pPr>
        <w:rPr>
          <w:rFonts w:ascii="Arial" w:hAnsi="Arial" w:cs="Arial"/>
          <w:b/>
          <w:lang w:val="it-IT"/>
        </w:rPr>
      </w:pPr>
    </w:p>
    <w:p w14:paraId="31C21BB9" w14:textId="77777777" w:rsidR="00E01877" w:rsidRPr="00302737" w:rsidRDefault="00E01877" w:rsidP="00E01877">
      <w:pPr>
        <w:rPr>
          <w:rFonts w:ascii="Calibri" w:hAnsi="Calibri" w:cs="Arial"/>
          <w:b/>
          <w:sz w:val="24"/>
          <w:szCs w:val="24"/>
          <w:lang w:val="it-IT"/>
        </w:rPr>
      </w:pPr>
    </w:p>
    <w:p w14:paraId="7EAE5DD9" w14:textId="44F39D39" w:rsidR="00E01877" w:rsidRPr="00302737" w:rsidRDefault="000548F4" w:rsidP="00E01877">
      <w:pPr>
        <w:jc w:val="both"/>
        <w:rPr>
          <w:rFonts w:ascii="Calibri" w:hAnsi="Calibri" w:cs="Arial"/>
          <w:b/>
          <w:sz w:val="24"/>
          <w:szCs w:val="24"/>
          <w:lang w:val="it-IT"/>
        </w:rPr>
      </w:pPr>
      <w:r>
        <w:rPr>
          <w:rFonts w:ascii="Calibri" w:hAnsi="Calibri" w:cs="Arial"/>
          <w:b/>
          <w:sz w:val="24"/>
          <w:szCs w:val="24"/>
          <w:lang w:val="it-IT"/>
        </w:rPr>
        <w:t>2</w:t>
      </w:r>
      <w:r w:rsidR="00E01877" w:rsidRPr="00302737">
        <w:rPr>
          <w:rFonts w:ascii="Calibri" w:hAnsi="Calibri" w:cs="Arial"/>
          <w:b/>
          <w:sz w:val="24"/>
          <w:szCs w:val="24"/>
          <w:lang w:val="it-IT"/>
        </w:rPr>
        <w:t xml:space="preserve">) Tarifa e pjesëmarrjes për kursin </w:t>
      </w:r>
    </w:p>
    <w:p w14:paraId="02533F47" w14:textId="77777777" w:rsidR="00E01877" w:rsidRPr="00302737" w:rsidRDefault="00E01877" w:rsidP="00E01877">
      <w:pPr>
        <w:rPr>
          <w:rFonts w:ascii="Calibri" w:hAnsi="Calibri" w:cs="Arial"/>
          <w:b/>
          <w:sz w:val="24"/>
          <w:szCs w:val="24"/>
          <w:lang w:val="it-IT"/>
        </w:rPr>
      </w:pPr>
    </w:p>
    <w:p w14:paraId="4EAF3A91" w14:textId="7C1DAEB9" w:rsidR="00E01877" w:rsidRDefault="00E01877" w:rsidP="00E01877">
      <w:pPr>
        <w:rPr>
          <w:rFonts w:ascii="Calibri" w:hAnsi="Calibri" w:cs="Arial"/>
          <w:sz w:val="24"/>
          <w:szCs w:val="24"/>
          <w:lang w:val="pt-BR"/>
        </w:rPr>
      </w:pPr>
      <w:r w:rsidRPr="00302737">
        <w:rPr>
          <w:rFonts w:ascii="Calibri" w:hAnsi="Calibri" w:cs="Arial"/>
          <w:sz w:val="24"/>
          <w:szCs w:val="24"/>
          <w:lang w:val="pt-BR"/>
        </w:rPr>
        <w:t xml:space="preserve">Tarifa e Pjesëmarrjes në Trajnim është </w:t>
      </w:r>
      <w:r w:rsidR="000548F4">
        <w:rPr>
          <w:rFonts w:ascii="Calibri" w:hAnsi="Calibri" w:cs="Arial"/>
          <w:b/>
          <w:bCs/>
          <w:sz w:val="24"/>
          <w:szCs w:val="24"/>
          <w:lang w:val="pt-BR"/>
        </w:rPr>
        <w:t>6</w:t>
      </w:r>
      <w:r>
        <w:rPr>
          <w:rFonts w:ascii="Calibri" w:hAnsi="Calibri" w:cs="Arial"/>
          <w:b/>
          <w:bCs/>
          <w:sz w:val="24"/>
          <w:szCs w:val="24"/>
          <w:lang w:val="pt-BR"/>
        </w:rPr>
        <w:t>0</w:t>
      </w:r>
      <w:r w:rsidRPr="00302737">
        <w:rPr>
          <w:rFonts w:ascii="Calibri" w:hAnsi="Calibri" w:cs="Arial"/>
          <w:sz w:val="24"/>
          <w:szCs w:val="24"/>
          <w:lang w:val="pt-BR"/>
        </w:rPr>
        <w:t xml:space="preserve"> Euro  (ku përfshihen organizimi dhe shpenzimet e trajnimit për </w:t>
      </w:r>
      <w:r w:rsidR="000548F4">
        <w:rPr>
          <w:rFonts w:ascii="Calibri" w:hAnsi="Calibri" w:cs="Arial"/>
          <w:sz w:val="24"/>
          <w:szCs w:val="24"/>
          <w:lang w:val="pt-BR"/>
        </w:rPr>
        <w:t>2</w:t>
      </w:r>
      <w:r>
        <w:rPr>
          <w:rFonts w:ascii="Calibri" w:hAnsi="Calibri" w:cs="Arial"/>
          <w:sz w:val="24"/>
          <w:szCs w:val="24"/>
          <w:lang w:val="pt-BR"/>
        </w:rPr>
        <w:t xml:space="preserve"> dite / </w:t>
      </w:r>
      <w:r w:rsidR="000548F4">
        <w:rPr>
          <w:rFonts w:ascii="Calibri" w:hAnsi="Calibri" w:cs="Arial"/>
          <w:sz w:val="24"/>
          <w:szCs w:val="24"/>
          <w:lang w:val="pt-BR"/>
        </w:rPr>
        <w:t>3</w:t>
      </w:r>
      <w:r>
        <w:rPr>
          <w:rFonts w:ascii="Calibri" w:hAnsi="Calibri" w:cs="Arial"/>
          <w:sz w:val="24"/>
          <w:szCs w:val="24"/>
          <w:lang w:val="pt-BR"/>
        </w:rPr>
        <w:t xml:space="preserve"> ore / dite</w:t>
      </w:r>
    </w:p>
    <w:p w14:paraId="3366BA39" w14:textId="77777777" w:rsidR="00E01877" w:rsidRDefault="00E01877" w:rsidP="00E01877">
      <w:pPr>
        <w:rPr>
          <w:rFonts w:ascii="Calibri" w:hAnsi="Calibri" w:cs="Arial"/>
          <w:sz w:val="24"/>
          <w:szCs w:val="24"/>
          <w:lang w:val="pt-BR"/>
        </w:rPr>
      </w:pPr>
    </w:p>
    <w:p w14:paraId="0702FC9E" w14:textId="77777777" w:rsidR="00E01877" w:rsidRPr="00302737" w:rsidRDefault="00E01877" w:rsidP="00E01877">
      <w:pPr>
        <w:pStyle w:val="Footer"/>
        <w:jc w:val="both"/>
        <w:textAlignment w:val="auto"/>
        <w:rPr>
          <w:rFonts w:ascii="Calibri" w:hAnsi="Calibri"/>
          <w:b/>
          <w:lang w:val="pt-BR"/>
        </w:rPr>
      </w:pPr>
    </w:p>
    <w:p w14:paraId="18A2000F" w14:textId="77777777" w:rsidR="00E01877" w:rsidRPr="00302737" w:rsidRDefault="00E01877" w:rsidP="00E01877">
      <w:pPr>
        <w:pStyle w:val="Footer"/>
        <w:jc w:val="both"/>
        <w:textAlignment w:val="auto"/>
        <w:rPr>
          <w:rFonts w:ascii="Calibri" w:hAnsi="Calibri"/>
          <w:b/>
          <w:lang w:val="pt-BR"/>
        </w:rPr>
      </w:pPr>
      <w:r w:rsidRPr="00302737">
        <w:rPr>
          <w:rFonts w:ascii="Calibri" w:hAnsi="Calibri"/>
          <w:b/>
          <w:lang w:val="pt-BR"/>
        </w:rPr>
        <w:t>2) Modalitetet e pagesës</w:t>
      </w:r>
    </w:p>
    <w:p w14:paraId="19E8FDF1" w14:textId="7309722E" w:rsidR="00E01877" w:rsidRDefault="00E01877" w:rsidP="00E01877">
      <w:pPr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302737">
        <w:rPr>
          <w:rFonts w:ascii="Calibri" w:hAnsi="Calibri" w:cs="Arial"/>
          <w:sz w:val="24"/>
          <w:szCs w:val="24"/>
          <w:lang w:val="pt-BR"/>
        </w:rPr>
        <w:t>Përpara fillimit të kursit pjesëmarrësit duhet të paguajnë tarifën e plotë të pjesëmarrjes prej</w:t>
      </w:r>
      <w:r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r w:rsidR="000548F4">
        <w:rPr>
          <w:rFonts w:ascii="Calibri" w:hAnsi="Calibri" w:cs="Arial"/>
          <w:b/>
          <w:sz w:val="24"/>
          <w:szCs w:val="24"/>
          <w:lang w:val="pt-BR"/>
        </w:rPr>
        <w:t xml:space="preserve">60 </w:t>
      </w:r>
      <w:r w:rsidRPr="00302737">
        <w:rPr>
          <w:rFonts w:ascii="Calibri" w:hAnsi="Calibri" w:cs="Arial"/>
          <w:b/>
          <w:sz w:val="24"/>
          <w:szCs w:val="24"/>
          <w:lang w:val="pt-BR"/>
        </w:rPr>
        <w:t>Euro</w:t>
      </w:r>
      <w:r w:rsidRPr="00302737">
        <w:rPr>
          <w:rFonts w:ascii="Calibri" w:hAnsi="Calibri" w:cs="Arial"/>
          <w:bCs/>
          <w:sz w:val="24"/>
          <w:szCs w:val="24"/>
          <w:lang w:val="pt-BR"/>
        </w:rPr>
        <w:t>.</w:t>
      </w:r>
    </w:p>
    <w:p w14:paraId="1A62CCC3" w14:textId="77777777" w:rsidR="00E01877" w:rsidRDefault="00E01877" w:rsidP="00E01877">
      <w:pPr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14:paraId="5B560FE2" w14:textId="77777777" w:rsidR="00E01877" w:rsidRPr="00302737" w:rsidRDefault="00E01877" w:rsidP="00E01877">
      <w:pPr>
        <w:pStyle w:val="Footer"/>
        <w:tabs>
          <w:tab w:val="clear" w:pos="4153"/>
          <w:tab w:val="clear" w:pos="8306"/>
        </w:tabs>
        <w:ind w:right="1080"/>
        <w:rPr>
          <w:rFonts w:ascii="Calibri" w:hAnsi="Calibri"/>
          <w:b/>
          <w:i/>
          <w:lang w:val="en-US"/>
        </w:rPr>
      </w:pPr>
    </w:p>
    <w:p w14:paraId="393E914C" w14:textId="77777777" w:rsidR="00D7262C" w:rsidRPr="007F2493" w:rsidRDefault="00D7262C" w:rsidP="0007135B">
      <w:pPr>
        <w:ind w:left="360"/>
        <w:jc w:val="both"/>
        <w:rPr>
          <w:rFonts w:ascii="Arial" w:hAnsi="Arial" w:cs="Arial"/>
          <w:bCs/>
          <w:lang w:val="pt-BR"/>
        </w:rPr>
      </w:pPr>
    </w:p>
    <w:p w14:paraId="3058DAB7" w14:textId="77777777" w:rsidR="001D1C31" w:rsidRPr="001C3CFB" w:rsidRDefault="001D1C31" w:rsidP="0007135B">
      <w:pPr>
        <w:pStyle w:val="Footer"/>
        <w:tabs>
          <w:tab w:val="clear" w:pos="4153"/>
          <w:tab w:val="clear" w:pos="8306"/>
        </w:tabs>
        <w:jc w:val="both"/>
        <w:rPr>
          <w:b/>
          <w:sz w:val="20"/>
          <w:szCs w:val="20"/>
          <w:lang w:val="pt-BR"/>
        </w:rPr>
      </w:pPr>
      <w:r w:rsidRPr="001C3CFB">
        <w:rPr>
          <w:b/>
          <w:sz w:val="20"/>
          <w:szCs w:val="20"/>
          <w:lang w:val="pt-BR"/>
        </w:rPr>
        <w:t>DEKLARAT</w:t>
      </w:r>
      <w:r w:rsidR="00A46F36" w:rsidRPr="001C3CFB">
        <w:rPr>
          <w:b/>
          <w:sz w:val="20"/>
          <w:szCs w:val="20"/>
          <w:lang w:val="pt-BR"/>
        </w:rPr>
        <w:t>Ë</w:t>
      </w:r>
    </w:p>
    <w:p w14:paraId="5BCB6A9B" w14:textId="77777777" w:rsidR="001D1C31" w:rsidRPr="001C3CFB" w:rsidRDefault="00777958" w:rsidP="0007135B">
      <w:pPr>
        <w:pStyle w:val="Footer"/>
        <w:tabs>
          <w:tab w:val="clear" w:pos="4153"/>
          <w:tab w:val="clear" w:pos="8306"/>
        </w:tabs>
        <w:jc w:val="both"/>
        <w:rPr>
          <w:sz w:val="20"/>
          <w:szCs w:val="20"/>
          <w:lang w:val="pt-BR"/>
        </w:rPr>
      </w:pPr>
      <w:r w:rsidRPr="001C3CFB">
        <w:rPr>
          <w:sz w:val="20"/>
          <w:szCs w:val="20"/>
          <w:lang w:val="pt-BR"/>
        </w:rPr>
        <w:t>Unë</w:t>
      </w:r>
      <w:r w:rsidR="001D1C31" w:rsidRPr="001C3CFB">
        <w:rPr>
          <w:sz w:val="20"/>
          <w:szCs w:val="20"/>
          <w:lang w:val="pt-BR"/>
        </w:rPr>
        <w:t xml:space="preserve"> konfirmoj se t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 dh</w:t>
      </w:r>
      <w:r w:rsidR="00FB395E" w:rsidRPr="001C3CFB">
        <w:rPr>
          <w:sz w:val="20"/>
          <w:szCs w:val="20"/>
          <w:lang w:val="pt-BR"/>
        </w:rPr>
        <w:t>ënat në</w:t>
      </w:r>
      <w:r w:rsidR="00907080" w:rsidRPr="001C3CFB">
        <w:rPr>
          <w:sz w:val="20"/>
          <w:szCs w:val="20"/>
          <w:lang w:val="pt-BR"/>
        </w:rPr>
        <w:t xml:space="preserve"> k</w:t>
      </w:r>
      <w:r w:rsidR="00FB395E" w:rsidRPr="001C3CFB">
        <w:rPr>
          <w:sz w:val="20"/>
          <w:szCs w:val="20"/>
          <w:lang w:val="pt-BR"/>
        </w:rPr>
        <w:t>ëtë</w:t>
      </w:r>
      <w:r w:rsidR="00907080" w:rsidRPr="001C3CFB">
        <w:rPr>
          <w:sz w:val="20"/>
          <w:szCs w:val="20"/>
          <w:lang w:val="pt-BR"/>
        </w:rPr>
        <w:t xml:space="preserve"> aplikim jan</w:t>
      </w:r>
      <w:r w:rsidR="00FB395E" w:rsidRPr="001C3CFB">
        <w:rPr>
          <w:sz w:val="20"/>
          <w:szCs w:val="20"/>
          <w:lang w:val="pt-BR"/>
        </w:rPr>
        <w:t>ë</w:t>
      </w:r>
      <w:r w:rsidR="00907080" w:rsidRPr="001C3CFB">
        <w:rPr>
          <w:sz w:val="20"/>
          <w:szCs w:val="20"/>
          <w:lang w:val="pt-BR"/>
        </w:rPr>
        <w:t xml:space="preserve"> t</w:t>
      </w:r>
      <w:r w:rsidR="00FB395E" w:rsidRPr="001C3CFB">
        <w:rPr>
          <w:sz w:val="20"/>
          <w:szCs w:val="20"/>
          <w:lang w:val="pt-BR"/>
        </w:rPr>
        <w:t>ë sakta. Në</w:t>
      </w:r>
      <w:r w:rsidR="001D1C31" w:rsidRPr="001C3CFB">
        <w:rPr>
          <w:sz w:val="20"/>
          <w:szCs w:val="20"/>
          <w:lang w:val="pt-BR"/>
        </w:rPr>
        <w:t xml:space="preserve">se </w:t>
      </w:r>
      <w:r w:rsidRPr="001C3CFB">
        <w:rPr>
          <w:sz w:val="20"/>
          <w:szCs w:val="20"/>
          <w:lang w:val="pt-BR"/>
        </w:rPr>
        <w:t>Që</w:t>
      </w:r>
      <w:r w:rsidR="00141E77" w:rsidRPr="001C3CFB">
        <w:rPr>
          <w:sz w:val="20"/>
          <w:szCs w:val="20"/>
          <w:lang w:val="pt-BR"/>
        </w:rPr>
        <w:t>nd</w:t>
      </w:r>
      <w:r w:rsidRPr="001C3CFB">
        <w:rPr>
          <w:sz w:val="20"/>
          <w:szCs w:val="20"/>
          <w:lang w:val="pt-BR"/>
        </w:rPr>
        <w:t>ra e Kë</w:t>
      </w:r>
      <w:r w:rsidR="00E9388A" w:rsidRPr="001C3CFB">
        <w:rPr>
          <w:sz w:val="20"/>
          <w:szCs w:val="20"/>
          <w:lang w:val="pt-BR"/>
        </w:rPr>
        <w:t>rkimeve dhe Trajnimeve për Biznesin e D</w:t>
      </w:r>
      <w:r w:rsidRPr="001C3CFB">
        <w:rPr>
          <w:sz w:val="20"/>
          <w:szCs w:val="20"/>
          <w:lang w:val="pt-BR"/>
        </w:rPr>
        <w:t>homës së Tregtisë dhe Industrisë</w:t>
      </w:r>
      <w:r w:rsidR="00E9388A" w:rsidRPr="001C3CFB">
        <w:rPr>
          <w:sz w:val="20"/>
          <w:szCs w:val="20"/>
          <w:lang w:val="pt-BR"/>
        </w:rPr>
        <w:t xml:space="preserve"> së</w:t>
      </w:r>
      <w:r w:rsidR="00141E77" w:rsidRPr="001C3CFB">
        <w:rPr>
          <w:sz w:val="20"/>
          <w:szCs w:val="20"/>
          <w:lang w:val="pt-BR"/>
        </w:rPr>
        <w:t xml:space="preserve"> Tiran</w:t>
      </w:r>
      <w:r w:rsidR="009651CD" w:rsidRPr="001C3CFB">
        <w:rPr>
          <w:sz w:val="20"/>
          <w:szCs w:val="20"/>
          <w:lang w:val="pt-BR"/>
        </w:rPr>
        <w:t>ë</w:t>
      </w:r>
      <w:r w:rsidR="00141E77" w:rsidRPr="001C3CFB">
        <w:rPr>
          <w:sz w:val="20"/>
          <w:szCs w:val="20"/>
          <w:lang w:val="pt-BR"/>
        </w:rPr>
        <w:t xml:space="preserve">s, </w:t>
      </w:r>
      <w:r w:rsidR="001D1C31" w:rsidRPr="001C3CFB">
        <w:rPr>
          <w:sz w:val="20"/>
          <w:szCs w:val="20"/>
          <w:lang w:val="pt-BR"/>
        </w:rPr>
        <w:t>do t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 m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 k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>rkoj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 t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 v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>rtetoj</w:t>
      </w:r>
      <w:r w:rsidR="00AE3883" w:rsidRPr="001C3CFB">
        <w:rPr>
          <w:sz w:val="20"/>
          <w:szCs w:val="20"/>
          <w:lang w:val="pt-BR"/>
        </w:rPr>
        <w:t xml:space="preserve"> </w:t>
      </w:r>
      <w:r w:rsidR="001D1C31" w:rsidRPr="001C3CFB">
        <w:rPr>
          <w:sz w:val="20"/>
          <w:szCs w:val="20"/>
          <w:lang w:val="pt-BR"/>
        </w:rPr>
        <w:t>/</w:t>
      </w:r>
      <w:r w:rsidR="00AE3883" w:rsidRPr="001C3CFB">
        <w:rPr>
          <w:sz w:val="20"/>
          <w:szCs w:val="20"/>
          <w:lang w:val="pt-BR"/>
        </w:rPr>
        <w:t xml:space="preserve"> </w:t>
      </w:r>
      <w:r w:rsidR="001D1C31" w:rsidRPr="001C3CFB">
        <w:rPr>
          <w:sz w:val="20"/>
          <w:szCs w:val="20"/>
          <w:lang w:val="pt-BR"/>
        </w:rPr>
        <w:t>sakt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>soj t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 dh</w:t>
      </w:r>
      <w:r w:rsidR="00FB395E" w:rsidRPr="001C3CFB">
        <w:rPr>
          <w:sz w:val="20"/>
          <w:szCs w:val="20"/>
          <w:lang w:val="pt-BR"/>
        </w:rPr>
        <w:t>ë</w:t>
      </w:r>
      <w:r w:rsidR="00FC5713">
        <w:rPr>
          <w:sz w:val="20"/>
          <w:szCs w:val="20"/>
          <w:lang w:val="pt-BR"/>
        </w:rPr>
        <w:t>nat, U</w:t>
      </w:r>
      <w:r w:rsidR="001D1C31" w:rsidRPr="001C3CFB">
        <w:rPr>
          <w:sz w:val="20"/>
          <w:szCs w:val="20"/>
          <w:lang w:val="pt-BR"/>
        </w:rPr>
        <w:t>n</w:t>
      </w:r>
      <w:r w:rsidR="00FB395E" w:rsidRPr="001C3CFB">
        <w:rPr>
          <w:sz w:val="20"/>
          <w:szCs w:val="20"/>
          <w:lang w:val="pt-BR"/>
        </w:rPr>
        <w:t xml:space="preserve">ë </w:t>
      </w:r>
      <w:r w:rsidR="001D1C31" w:rsidRPr="001C3CFB">
        <w:rPr>
          <w:sz w:val="20"/>
          <w:szCs w:val="20"/>
          <w:lang w:val="pt-BR"/>
        </w:rPr>
        <w:t>marr p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>rsip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>r t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 v</w:t>
      </w:r>
      <w:r w:rsidR="00FB395E" w:rsidRPr="001C3CFB">
        <w:rPr>
          <w:sz w:val="20"/>
          <w:szCs w:val="20"/>
          <w:lang w:val="pt-BR"/>
        </w:rPr>
        <w:t>ë</w:t>
      </w:r>
      <w:r w:rsidR="001D1C31" w:rsidRPr="001C3CFB">
        <w:rPr>
          <w:sz w:val="20"/>
          <w:szCs w:val="20"/>
          <w:lang w:val="pt-BR"/>
        </w:rPr>
        <w:t xml:space="preserve">rtetoj/jap </w:t>
      </w:r>
      <w:r w:rsidR="00E9388A" w:rsidRPr="001C3CFB">
        <w:rPr>
          <w:sz w:val="20"/>
          <w:szCs w:val="20"/>
          <w:lang w:val="pt-BR"/>
        </w:rPr>
        <w:t>informacioni</w:t>
      </w:r>
      <w:r w:rsidR="00BE521E" w:rsidRPr="001C3CFB">
        <w:rPr>
          <w:sz w:val="20"/>
          <w:szCs w:val="20"/>
          <w:lang w:val="pt-BR"/>
        </w:rPr>
        <w:t>n e</w:t>
      </w:r>
      <w:r w:rsidR="00E9388A" w:rsidRPr="001C3CFB">
        <w:rPr>
          <w:sz w:val="20"/>
          <w:szCs w:val="20"/>
          <w:lang w:val="pt-BR"/>
        </w:rPr>
        <w:t xml:space="preserve"> </w:t>
      </w:r>
      <w:r w:rsidR="004839E5" w:rsidRPr="001C3CFB">
        <w:rPr>
          <w:sz w:val="20"/>
          <w:szCs w:val="20"/>
          <w:lang w:val="pt-BR"/>
        </w:rPr>
        <w:t>nevojshëm.</w:t>
      </w:r>
      <w:r w:rsidR="004839E5" w:rsidRPr="00982F7B">
        <w:rPr>
          <w:rFonts w:ascii="Cambria Math" w:hAnsi="Cambria Math"/>
          <w:sz w:val="20"/>
          <w:szCs w:val="20"/>
          <w:lang w:val="it-IT"/>
        </w:rPr>
        <w:t>𛈡</w:t>
      </w:r>
    </w:p>
    <w:p w14:paraId="41DDCB0D" w14:textId="77777777" w:rsidR="00E01877" w:rsidRDefault="00E01877" w:rsidP="009B0645">
      <w:pPr>
        <w:rPr>
          <w:rFonts w:ascii="Arial" w:hAnsi="Arial" w:cs="Arial"/>
          <w:lang w:val="da-DK"/>
        </w:rPr>
      </w:pPr>
    </w:p>
    <w:p w14:paraId="25C5AB21" w14:textId="48B89FCD" w:rsidR="00A56301" w:rsidRPr="00982F7B" w:rsidRDefault="00F33161" w:rsidP="009B064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da-DK"/>
        </w:rPr>
        <w:t>Vë</w:t>
      </w:r>
      <w:r w:rsidR="001D1C31" w:rsidRPr="00982F7B">
        <w:rPr>
          <w:rFonts w:ascii="Arial" w:hAnsi="Arial" w:cs="Arial"/>
          <w:lang w:val="da-DK"/>
        </w:rPr>
        <w:t>ndi dhe data</w:t>
      </w:r>
      <w:r w:rsidR="00F8365D">
        <w:rPr>
          <w:rFonts w:ascii="Arial" w:hAnsi="Arial" w:cs="Arial"/>
          <w:lang w:val="da-DK"/>
        </w:rPr>
        <w:t xml:space="preserve"> : </w:t>
      </w:r>
      <w:r w:rsidR="00BE3B16" w:rsidRPr="00982F7B">
        <w:rPr>
          <w:rFonts w:ascii="Arial" w:hAnsi="Arial" w:cs="Arial"/>
          <w:lang w:val="da-DK"/>
        </w:rPr>
        <w:t xml:space="preserve"> </w:t>
      </w:r>
      <w:r w:rsidR="00E01877">
        <w:rPr>
          <w:rFonts w:ascii="Arial" w:hAnsi="Arial" w:cs="Arial"/>
          <w:lang w:val="da-DK"/>
        </w:rPr>
        <w:t xml:space="preserve">                                                                                                                 </w:t>
      </w:r>
      <w:r w:rsidR="001D1C31" w:rsidRPr="00982F7B">
        <w:rPr>
          <w:rFonts w:ascii="Arial" w:hAnsi="Arial" w:cs="Arial"/>
          <w:lang w:val="da-DK"/>
        </w:rPr>
        <w:t>N</w:t>
      </w:r>
      <w:r w:rsidR="00FB395E" w:rsidRPr="00982F7B">
        <w:rPr>
          <w:rFonts w:ascii="Arial" w:hAnsi="Arial" w:cs="Arial"/>
          <w:lang w:val="da-DK"/>
        </w:rPr>
        <w:t>ë</w:t>
      </w:r>
      <w:r w:rsidR="001D1C31" w:rsidRPr="00982F7B">
        <w:rPr>
          <w:rFonts w:ascii="Arial" w:hAnsi="Arial" w:cs="Arial"/>
          <w:lang w:val="da-DK"/>
        </w:rPr>
        <w:t>nshkrimi</w:t>
      </w:r>
      <w:r w:rsidR="00182E88">
        <w:rPr>
          <w:rFonts w:ascii="Arial" w:hAnsi="Arial" w:cs="Arial"/>
          <w:lang w:val="da-DK"/>
        </w:rPr>
        <w:t xml:space="preserve"> </w:t>
      </w:r>
    </w:p>
    <w:sectPr w:rsidR="00A56301" w:rsidRPr="00982F7B" w:rsidSect="001C3CFB">
      <w:headerReference w:type="default" r:id="rId7"/>
      <w:pgSz w:w="12240" w:h="15840"/>
      <w:pgMar w:top="1440" w:right="10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7E33" w14:textId="77777777" w:rsidR="00691ABA" w:rsidRDefault="00691ABA" w:rsidP="00093671">
      <w:r>
        <w:separator/>
      </w:r>
    </w:p>
  </w:endnote>
  <w:endnote w:type="continuationSeparator" w:id="0">
    <w:p w14:paraId="5C4CDF2E" w14:textId="77777777" w:rsidR="00691ABA" w:rsidRDefault="00691ABA" w:rsidP="000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1F37" w14:textId="77777777" w:rsidR="00691ABA" w:rsidRDefault="00691ABA" w:rsidP="00093671">
      <w:r>
        <w:separator/>
      </w:r>
    </w:p>
  </w:footnote>
  <w:footnote w:type="continuationSeparator" w:id="0">
    <w:p w14:paraId="3E63DCCF" w14:textId="77777777" w:rsidR="00691ABA" w:rsidRDefault="00691ABA" w:rsidP="0009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DA59" w14:textId="472305F1" w:rsidR="00ED179D" w:rsidRPr="00DB0B23" w:rsidRDefault="00E01877" w:rsidP="00093671">
    <w:pPr>
      <w:pStyle w:val="Header"/>
      <w:rPr>
        <w:rFonts w:ascii="Bookman Old Style" w:hAnsi="Bookman Old Sty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FAA184" wp14:editId="2698989A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1485900" cy="677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ADCE3" w14:textId="77777777" w:rsidR="00ED179D" w:rsidRPr="006346CC" w:rsidRDefault="00ED179D" w:rsidP="00093671">
                          <w:pPr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</w:pPr>
                          <w:r w:rsidRPr="006346CC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Adres</w:t>
                          </w:r>
                          <w:r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Pr="006346CC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:</w:t>
                          </w:r>
                        </w:p>
                        <w:p w14:paraId="4418B553" w14:textId="77777777" w:rsidR="00ED179D" w:rsidRPr="006346CC" w:rsidRDefault="00F95B78" w:rsidP="00093671">
                          <w:pPr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Rr.Kavjes, nr.6 , Tirane, Albania</w:t>
                          </w:r>
                        </w:p>
                        <w:p w14:paraId="02F10839" w14:textId="77777777" w:rsidR="00ED179D" w:rsidRPr="006346CC" w:rsidRDefault="00ED179D" w:rsidP="00C03C62">
                          <w:pPr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</w:pPr>
                          <w:r w:rsidRPr="006346CC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Tel/Fax +355 4 22</w:t>
                          </w:r>
                          <w:r w:rsidR="002B7083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6</w:t>
                          </w:r>
                          <w:r w:rsidR="00C03C62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5218</w:t>
                          </w:r>
                        </w:p>
                        <w:p w14:paraId="73D528BA" w14:textId="77777777" w:rsidR="00ED179D" w:rsidRPr="006346CC" w:rsidRDefault="00ED179D" w:rsidP="00EF40C0">
                          <w:pPr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</w:pPr>
                          <w:r w:rsidRPr="006346CC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 xml:space="preserve">E-mail: </w:t>
                          </w:r>
                          <w:r w:rsidR="00EF40C0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info</w:t>
                          </w:r>
                          <w:r w:rsidRPr="006346CC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@cci.al</w:t>
                          </w:r>
                        </w:p>
                        <w:p w14:paraId="5388665A" w14:textId="77777777" w:rsidR="00ED179D" w:rsidRPr="006346CC" w:rsidRDefault="00ED179D" w:rsidP="00093671">
                          <w:pPr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</w:pPr>
                          <w:r w:rsidRPr="006346CC">
                            <w:rPr>
                              <w:rFonts w:ascii="Helvetica LT Std Cond Blk" w:hAnsi="Helvetica LT Std Cond Blk"/>
                              <w:sz w:val="14"/>
                              <w:szCs w:val="14"/>
                              <w:lang w:val="it-IT"/>
                            </w:rPr>
                            <w:t>Website: http://www.cci.al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AA1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0;width:117pt;height:5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" filled="f" stroked="f">
              <v:textbox>
                <w:txbxContent>
                  <w:p w14:paraId="049ADCE3" w14:textId="77777777" w:rsidR="00ED179D" w:rsidRPr="006346CC" w:rsidRDefault="00ED179D" w:rsidP="00093671">
                    <w:pPr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</w:pPr>
                    <w:r w:rsidRPr="006346CC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Adres</w:t>
                    </w:r>
                    <w:r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a</w:t>
                    </w:r>
                    <w:r w:rsidRPr="006346CC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:</w:t>
                    </w:r>
                  </w:p>
                  <w:p w14:paraId="4418B553" w14:textId="77777777" w:rsidR="00ED179D" w:rsidRPr="006346CC" w:rsidRDefault="00F95B78" w:rsidP="00093671">
                    <w:pPr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Rr.Kavjes, nr.6 , Tirane, Albania</w:t>
                    </w:r>
                  </w:p>
                  <w:p w14:paraId="02F10839" w14:textId="77777777" w:rsidR="00ED179D" w:rsidRPr="006346CC" w:rsidRDefault="00ED179D" w:rsidP="00C03C62">
                    <w:pPr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</w:pPr>
                    <w:r w:rsidRPr="006346CC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Tel/Fax +355 4 22</w:t>
                    </w:r>
                    <w:r w:rsidR="002B7083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6</w:t>
                    </w:r>
                    <w:r w:rsidR="00C03C62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5218</w:t>
                    </w:r>
                  </w:p>
                  <w:p w14:paraId="73D528BA" w14:textId="77777777" w:rsidR="00ED179D" w:rsidRPr="006346CC" w:rsidRDefault="00ED179D" w:rsidP="00EF40C0">
                    <w:pPr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</w:pPr>
                    <w:r w:rsidRPr="006346CC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 xml:space="preserve">E-mail: </w:t>
                    </w:r>
                    <w:r w:rsidR="00EF40C0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info</w:t>
                    </w:r>
                    <w:r w:rsidRPr="006346CC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@cci.al</w:t>
                    </w:r>
                  </w:p>
                  <w:p w14:paraId="5388665A" w14:textId="77777777" w:rsidR="00ED179D" w:rsidRPr="006346CC" w:rsidRDefault="00ED179D" w:rsidP="00093671">
                    <w:pPr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</w:pPr>
                    <w:r w:rsidRPr="006346CC">
                      <w:rPr>
                        <w:rFonts w:ascii="Helvetica LT Std Cond Blk" w:hAnsi="Helvetica LT Std Cond Blk"/>
                        <w:sz w:val="14"/>
                        <w:szCs w:val="14"/>
                        <w:lang w:val="it-IT"/>
                      </w:rPr>
                      <w:t>Website: http://www.cci.al</w:t>
                    </w:r>
                  </w:p>
                </w:txbxContent>
              </v:textbox>
            </v:shape>
          </w:pict>
        </mc:Fallback>
      </mc:AlternateContent>
    </w:r>
    <w:r w:rsidR="00F87D12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41309BC" wp14:editId="496967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5155" cy="798195"/>
          <wp:effectExtent l="19050" t="0" r="4445" b="0"/>
          <wp:wrapTight wrapText="bothSides">
            <wp:wrapPolygon edited="0">
              <wp:start x="-680" y="0"/>
              <wp:lineTo x="-680" y="21136"/>
              <wp:lineTo x="21759" y="21136"/>
              <wp:lineTo x="21759" y="0"/>
              <wp:lineTo x="-680" y="0"/>
            </wp:wrapPolygon>
          </wp:wrapTight>
          <wp:docPr id="4" name="Picture 5" descr="logo-new-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ew-c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79D">
      <w:t xml:space="preserve">                                        </w:t>
    </w:r>
    <w:r w:rsidR="00ED179D" w:rsidRPr="00DB0B23">
      <w:rPr>
        <w:rFonts w:ascii="Helvetica LT Std Cond Blk" w:hAnsi="Helvetica LT Std Cond Blk"/>
        <w:b/>
        <w:sz w:val="28"/>
        <w:szCs w:val="28"/>
      </w:rPr>
      <w:t>REPUBLI</w:t>
    </w:r>
    <w:r w:rsidR="00ED179D">
      <w:rPr>
        <w:rFonts w:ascii="Helvetica LT Std Cond Blk" w:hAnsi="Helvetica LT Std Cond Blk"/>
        <w:b/>
        <w:sz w:val="28"/>
        <w:szCs w:val="28"/>
      </w:rPr>
      <w:t>KA E SHQIPËRISË</w:t>
    </w:r>
  </w:p>
  <w:p w14:paraId="18ED4C25" w14:textId="77777777" w:rsidR="00ED179D" w:rsidRPr="0022470A" w:rsidRDefault="00ED179D" w:rsidP="00093671">
    <w:pPr>
      <w:pStyle w:val="Header"/>
      <w:rPr>
        <w:rFonts w:ascii="Arial" w:hAnsi="Arial" w:cs="Arial"/>
        <w:b/>
      </w:rPr>
    </w:pPr>
    <w:r w:rsidRPr="0022470A"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 xml:space="preserve">         </w:t>
    </w:r>
    <w:r w:rsidRPr="0022470A">
      <w:rPr>
        <w:rFonts w:ascii="Arial" w:hAnsi="Arial" w:cs="Arial"/>
        <w:b/>
      </w:rPr>
      <w:t>DHOMA E TREGTIS</w:t>
    </w:r>
    <w:r>
      <w:rPr>
        <w:rFonts w:ascii="Arial" w:hAnsi="Arial" w:cs="Arial"/>
        <w:b/>
      </w:rPr>
      <w:t>Ë</w:t>
    </w:r>
    <w:r w:rsidRPr="0022470A">
      <w:rPr>
        <w:rFonts w:ascii="Arial" w:hAnsi="Arial" w:cs="Arial"/>
        <w:b/>
      </w:rPr>
      <w:t xml:space="preserve"> DHE</w:t>
    </w:r>
    <w:r>
      <w:rPr>
        <w:rFonts w:ascii="Arial" w:hAnsi="Arial" w:cs="Arial"/>
        <w:b/>
      </w:rPr>
      <w:t xml:space="preserve"> E</w:t>
    </w:r>
    <w:r w:rsidRPr="0022470A">
      <w:rPr>
        <w:rFonts w:ascii="Arial" w:hAnsi="Arial" w:cs="Arial"/>
        <w:b/>
      </w:rPr>
      <w:t xml:space="preserve"> INDUSTRIS</w:t>
    </w:r>
    <w:r>
      <w:rPr>
        <w:rFonts w:ascii="Arial" w:hAnsi="Arial" w:cs="Arial"/>
        <w:b/>
      </w:rPr>
      <w:t>Ë</w:t>
    </w:r>
    <w:r w:rsidRPr="0022470A">
      <w:rPr>
        <w:rFonts w:ascii="Arial" w:hAnsi="Arial" w:cs="Arial"/>
        <w:b/>
      </w:rPr>
      <w:t>, TIRAN</w:t>
    </w:r>
    <w:r>
      <w:rPr>
        <w:rFonts w:ascii="Arial" w:hAnsi="Arial" w:cs="Arial"/>
        <w:b/>
      </w:rPr>
      <w:t>Ë</w:t>
    </w:r>
    <w:r w:rsidRPr="0022470A">
      <w:rPr>
        <w:rFonts w:ascii="Arial" w:hAnsi="Arial" w:cs="Arial"/>
        <w:b/>
      </w:rPr>
      <w:t xml:space="preserve"> </w:t>
    </w:r>
  </w:p>
  <w:p w14:paraId="628EE9AD" w14:textId="486A1267" w:rsidR="00ED179D" w:rsidRPr="002429D9" w:rsidRDefault="00ED179D" w:rsidP="00093671">
    <w:pPr>
      <w:pStyle w:val="Header"/>
      <w:spacing w:before="120"/>
      <w:rPr>
        <w:rFonts w:ascii="Helvetica LT Std Cond Blk" w:hAnsi="Helvetica LT Std Cond Blk"/>
        <w:b/>
        <w:sz w:val="18"/>
        <w:szCs w:val="18"/>
      </w:rPr>
    </w:pPr>
    <w:r>
      <w:rPr>
        <w:rStyle w:val="SubtleEmphasis"/>
        <w:rFonts w:ascii="Helvetica LT Std Cond Blk" w:hAnsi="Helvetica LT Std Cond Blk"/>
        <w:b/>
        <w:i w:val="0"/>
        <w:sz w:val="18"/>
        <w:szCs w:val="18"/>
      </w:rPr>
      <w:t xml:space="preserve">                          </w:t>
    </w:r>
  </w:p>
  <w:p w14:paraId="1FA78191" w14:textId="77777777" w:rsidR="00ED179D" w:rsidRDefault="00ED179D" w:rsidP="00093671">
    <w:pPr>
      <w:pStyle w:val="Header"/>
      <w:rPr>
        <w:rFonts w:ascii="Helvetica LT Std Cond Blk" w:hAnsi="Helvetica LT Std Cond Blk"/>
        <w:color w:val="999999"/>
      </w:rPr>
    </w:pPr>
  </w:p>
  <w:p w14:paraId="78226AD8" w14:textId="5AAFAE27" w:rsidR="00ED179D" w:rsidRPr="009F5B4D" w:rsidRDefault="00E01877" w:rsidP="00093671">
    <w:pPr>
      <w:spacing w:before="120"/>
      <w:rPr>
        <w:bCs/>
        <w:sz w:val="22"/>
        <w:szCs w:val="22"/>
      </w:rPr>
    </w:pPr>
    <w:r>
      <w:rPr>
        <w:rFonts w:ascii="Helvetica LT Std Cond Blk" w:hAnsi="Helvetica LT Std Cond Blk"/>
        <w:noProof/>
        <w:color w:val="999999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BE74FC" wp14:editId="08EF2D76">
              <wp:simplePos x="0" y="0"/>
              <wp:positionH relativeFrom="column">
                <wp:posOffset>571500</wp:posOffset>
              </wp:positionH>
              <wp:positionV relativeFrom="paragraph">
                <wp:posOffset>66675</wp:posOffset>
              </wp:positionV>
              <wp:extent cx="5715000" cy="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82FF5"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25pt" to="4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" strokecolor="gray" strokeweight="2pt"/>
          </w:pict>
        </mc:Fallback>
      </mc:AlternateContent>
    </w:r>
    <w:r w:rsidR="00ED179D" w:rsidRPr="009F5B4D">
      <w:rPr>
        <w:rFonts w:ascii="Helvetica LT Std Cond Blk" w:hAnsi="Helvetica LT Std Cond Blk"/>
        <w:color w:val="999999"/>
        <w:sz w:val="22"/>
        <w:szCs w:val="22"/>
      </w:rPr>
      <w:tab/>
    </w:r>
  </w:p>
  <w:p w14:paraId="5B69D222" w14:textId="77777777" w:rsidR="00ED179D" w:rsidRPr="00093671" w:rsidRDefault="00ED179D" w:rsidP="00093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05E"/>
    <w:multiLevelType w:val="hybridMultilevel"/>
    <w:tmpl w:val="4B7AD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828"/>
    <w:multiLevelType w:val="hybridMultilevel"/>
    <w:tmpl w:val="425E9208"/>
    <w:lvl w:ilvl="0" w:tplc="C45A2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de-DE"/>
      </w:rPr>
    </w:lvl>
    <w:lvl w:ilvl="1" w:tplc="12D6D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3E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A2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6A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62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0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E5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A1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E13"/>
    <w:multiLevelType w:val="hybridMultilevel"/>
    <w:tmpl w:val="42EA5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02BD1"/>
    <w:multiLevelType w:val="hybridMultilevel"/>
    <w:tmpl w:val="A0FA0040"/>
    <w:lvl w:ilvl="0" w:tplc="C2084CFE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38A6"/>
    <w:multiLevelType w:val="hybridMultilevel"/>
    <w:tmpl w:val="0C0C9F9C"/>
    <w:lvl w:ilvl="0" w:tplc="D77416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2E337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5D0D78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E73A4A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14E631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C1006D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0C08E4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C5A4BA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7022592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BD745CB"/>
    <w:multiLevelType w:val="hybridMultilevel"/>
    <w:tmpl w:val="972C1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6DA6"/>
    <w:multiLevelType w:val="hybridMultilevel"/>
    <w:tmpl w:val="0FBAA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1E29"/>
    <w:multiLevelType w:val="hybridMultilevel"/>
    <w:tmpl w:val="0B864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6075"/>
    <w:multiLevelType w:val="hybridMultilevel"/>
    <w:tmpl w:val="B706F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25FA"/>
    <w:multiLevelType w:val="hybridMultilevel"/>
    <w:tmpl w:val="C576ED42"/>
    <w:lvl w:ilvl="0" w:tplc="EB5238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2C3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46A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44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47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CCA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AC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AA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62A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7A"/>
    <w:rsid w:val="000007EE"/>
    <w:rsid w:val="00022E0E"/>
    <w:rsid w:val="00022E90"/>
    <w:rsid w:val="00023DC0"/>
    <w:rsid w:val="000251F3"/>
    <w:rsid w:val="0003126B"/>
    <w:rsid w:val="000333E4"/>
    <w:rsid w:val="000366B9"/>
    <w:rsid w:val="00047DEB"/>
    <w:rsid w:val="000548F4"/>
    <w:rsid w:val="00055968"/>
    <w:rsid w:val="00060BE5"/>
    <w:rsid w:val="0007135B"/>
    <w:rsid w:val="00071E3E"/>
    <w:rsid w:val="00080918"/>
    <w:rsid w:val="000837C7"/>
    <w:rsid w:val="00093671"/>
    <w:rsid w:val="000953AE"/>
    <w:rsid w:val="00096EAF"/>
    <w:rsid w:val="000A5E33"/>
    <w:rsid w:val="000D507C"/>
    <w:rsid w:val="000F132D"/>
    <w:rsid w:val="000F64F7"/>
    <w:rsid w:val="001063C8"/>
    <w:rsid w:val="00131410"/>
    <w:rsid w:val="001362DC"/>
    <w:rsid w:val="00141E77"/>
    <w:rsid w:val="00155A51"/>
    <w:rsid w:val="001607F1"/>
    <w:rsid w:val="001609B6"/>
    <w:rsid w:val="00166F24"/>
    <w:rsid w:val="00174943"/>
    <w:rsid w:val="00175FAF"/>
    <w:rsid w:val="001810AE"/>
    <w:rsid w:val="00182E88"/>
    <w:rsid w:val="001953AA"/>
    <w:rsid w:val="001C3CFB"/>
    <w:rsid w:val="001C675F"/>
    <w:rsid w:val="001D1C31"/>
    <w:rsid w:val="001D6D08"/>
    <w:rsid w:val="001E420E"/>
    <w:rsid w:val="00222953"/>
    <w:rsid w:val="002429D9"/>
    <w:rsid w:val="002440C7"/>
    <w:rsid w:val="00244EBD"/>
    <w:rsid w:val="00246375"/>
    <w:rsid w:val="002508F6"/>
    <w:rsid w:val="0025213F"/>
    <w:rsid w:val="0025489E"/>
    <w:rsid w:val="002558BC"/>
    <w:rsid w:val="00255C43"/>
    <w:rsid w:val="00281E70"/>
    <w:rsid w:val="002820DE"/>
    <w:rsid w:val="002A0556"/>
    <w:rsid w:val="002B6BF7"/>
    <w:rsid w:val="002B7083"/>
    <w:rsid w:val="002C4552"/>
    <w:rsid w:val="002C48CA"/>
    <w:rsid w:val="002E6852"/>
    <w:rsid w:val="00311803"/>
    <w:rsid w:val="00312862"/>
    <w:rsid w:val="0033537C"/>
    <w:rsid w:val="00353B88"/>
    <w:rsid w:val="00353EF3"/>
    <w:rsid w:val="003F1A71"/>
    <w:rsid w:val="003F327A"/>
    <w:rsid w:val="004311C1"/>
    <w:rsid w:val="00447357"/>
    <w:rsid w:val="00454180"/>
    <w:rsid w:val="004677BD"/>
    <w:rsid w:val="004839E5"/>
    <w:rsid w:val="00484484"/>
    <w:rsid w:val="0048540E"/>
    <w:rsid w:val="00515C39"/>
    <w:rsid w:val="00546D33"/>
    <w:rsid w:val="00557959"/>
    <w:rsid w:val="00582ABF"/>
    <w:rsid w:val="005832B4"/>
    <w:rsid w:val="005B2963"/>
    <w:rsid w:val="005B2CCF"/>
    <w:rsid w:val="005B3BAA"/>
    <w:rsid w:val="005B578D"/>
    <w:rsid w:val="005E1A13"/>
    <w:rsid w:val="0061114D"/>
    <w:rsid w:val="00611CFB"/>
    <w:rsid w:val="006146E1"/>
    <w:rsid w:val="00615B47"/>
    <w:rsid w:val="00621328"/>
    <w:rsid w:val="0065372D"/>
    <w:rsid w:val="0067371D"/>
    <w:rsid w:val="0068155A"/>
    <w:rsid w:val="006818A9"/>
    <w:rsid w:val="00691ABA"/>
    <w:rsid w:val="006A3398"/>
    <w:rsid w:val="006C757F"/>
    <w:rsid w:val="006D00B6"/>
    <w:rsid w:val="006D26C0"/>
    <w:rsid w:val="006D2B81"/>
    <w:rsid w:val="006E3763"/>
    <w:rsid w:val="006E6C04"/>
    <w:rsid w:val="00710246"/>
    <w:rsid w:val="00725DD3"/>
    <w:rsid w:val="00727E89"/>
    <w:rsid w:val="00737A89"/>
    <w:rsid w:val="00776D8B"/>
    <w:rsid w:val="00777958"/>
    <w:rsid w:val="00784ED5"/>
    <w:rsid w:val="00786132"/>
    <w:rsid w:val="007B2E58"/>
    <w:rsid w:val="007C3999"/>
    <w:rsid w:val="007F2493"/>
    <w:rsid w:val="0081143A"/>
    <w:rsid w:val="008131D7"/>
    <w:rsid w:val="00813F7C"/>
    <w:rsid w:val="00821798"/>
    <w:rsid w:val="008220CE"/>
    <w:rsid w:val="0085449C"/>
    <w:rsid w:val="008563A1"/>
    <w:rsid w:val="00870F93"/>
    <w:rsid w:val="00877DB6"/>
    <w:rsid w:val="008942FC"/>
    <w:rsid w:val="008C5C99"/>
    <w:rsid w:val="008D541C"/>
    <w:rsid w:val="008F3ED2"/>
    <w:rsid w:val="009005D0"/>
    <w:rsid w:val="00907080"/>
    <w:rsid w:val="00911333"/>
    <w:rsid w:val="00911CF0"/>
    <w:rsid w:val="009214D9"/>
    <w:rsid w:val="00927227"/>
    <w:rsid w:val="00935715"/>
    <w:rsid w:val="00941BAB"/>
    <w:rsid w:val="00951B26"/>
    <w:rsid w:val="009536E3"/>
    <w:rsid w:val="009651CD"/>
    <w:rsid w:val="00982F7B"/>
    <w:rsid w:val="00991321"/>
    <w:rsid w:val="009B0645"/>
    <w:rsid w:val="009B4FB9"/>
    <w:rsid w:val="009B5780"/>
    <w:rsid w:val="009D52FA"/>
    <w:rsid w:val="009D635F"/>
    <w:rsid w:val="009E0F0D"/>
    <w:rsid w:val="00A05680"/>
    <w:rsid w:val="00A072FA"/>
    <w:rsid w:val="00A362D9"/>
    <w:rsid w:val="00A409F3"/>
    <w:rsid w:val="00A46F36"/>
    <w:rsid w:val="00A47C5C"/>
    <w:rsid w:val="00A47EF1"/>
    <w:rsid w:val="00A52858"/>
    <w:rsid w:val="00A52FDD"/>
    <w:rsid w:val="00A56301"/>
    <w:rsid w:val="00A6096D"/>
    <w:rsid w:val="00A74F6E"/>
    <w:rsid w:val="00A90958"/>
    <w:rsid w:val="00A918A6"/>
    <w:rsid w:val="00AA314C"/>
    <w:rsid w:val="00AC3DC2"/>
    <w:rsid w:val="00AC5C05"/>
    <w:rsid w:val="00AC7CDE"/>
    <w:rsid w:val="00AE15CF"/>
    <w:rsid w:val="00AE3883"/>
    <w:rsid w:val="00AE3DD9"/>
    <w:rsid w:val="00AF2A99"/>
    <w:rsid w:val="00AF7C23"/>
    <w:rsid w:val="00B07FCA"/>
    <w:rsid w:val="00B2259A"/>
    <w:rsid w:val="00B30D25"/>
    <w:rsid w:val="00B440C7"/>
    <w:rsid w:val="00B50333"/>
    <w:rsid w:val="00B81C13"/>
    <w:rsid w:val="00BB0B88"/>
    <w:rsid w:val="00BB0CFF"/>
    <w:rsid w:val="00BC5DDA"/>
    <w:rsid w:val="00BE08A5"/>
    <w:rsid w:val="00BE3B16"/>
    <w:rsid w:val="00BE521E"/>
    <w:rsid w:val="00BF331D"/>
    <w:rsid w:val="00C03C62"/>
    <w:rsid w:val="00C507FA"/>
    <w:rsid w:val="00C54822"/>
    <w:rsid w:val="00C65616"/>
    <w:rsid w:val="00C84549"/>
    <w:rsid w:val="00C861AA"/>
    <w:rsid w:val="00C9705C"/>
    <w:rsid w:val="00CA3C30"/>
    <w:rsid w:val="00CB340A"/>
    <w:rsid w:val="00CB5628"/>
    <w:rsid w:val="00CE09A2"/>
    <w:rsid w:val="00CE10C7"/>
    <w:rsid w:val="00CF15B3"/>
    <w:rsid w:val="00CF7075"/>
    <w:rsid w:val="00D0120C"/>
    <w:rsid w:val="00D045CA"/>
    <w:rsid w:val="00D071BD"/>
    <w:rsid w:val="00D142A4"/>
    <w:rsid w:val="00D203A8"/>
    <w:rsid w:val="00D22C0F"/>
    <w:rsid w:val="00D370A3"/>
    <w:rsid w:val="00D445A0"/>
    <w:rsid w:val="00D44D62"/>
    <w:rsid w:val="00D616F2"/>
    <w:rsid w:val="00D7262C"/>
    <w:rsid w:val="00DA3D43"/>
    <w:rsid w:val="00DC27A9"/>
    <w:rsid w:val="00DC4E28"/>
    <w:rsid w:val="00DD6B50"/>
    <w:rsid w:val="00E0057C"/>
    <w:rsid w:val="00E01877"/>
    <w:rsid w:val="00E11E8C"/>
    <w:rsid w:val="00E3401F"/>
    <w:rsid w:val="00E62616"/>
    <w:rsid w:val="00E76CBE"/>
    <w:rsid w:val="00E83D5D"/>
    <w:rsid w:val="00E9388A"/>
    <w:rsid w:val="00E93C92"/>
    <w:rsid w:val="00EA1710"/>
    <w:rsid w:val="00EA43B1"/>
    <w:rsid w:val="00EB5287"/>
    <w:rsid w:val="00EC189E"/>
    <w:rsid w:val="00EC5725"/>
    <w:rsid w:val="00ED179D"/>
    <w:rsid w:val="00EE00F5"/>
    <w:rsid w:val="00EE098A"/>
    <w:rsid w:val="00EE605F"/>
    <w:rsid w:val="00EF40C0"/>
    <w:rsid w:val="00F02206"/>
    <w:rsid w:val="00F025AC"/>
    <w:rsid w:val="00F07E23"/>
    <w:rsid w:val="00F146E8"/>
    <w:rsid w:val="00F176C5"/>
    <w:rsid w:val="00F33161"/>
    <w:rsid w:val="00F62354"/>
    <w:rsid w:val="00F665B2"/>
    <w:rsid w:val="00F7533B"/>
    <w:rsid w:val="00F75CAC"/>
    <w:rsid w:val="00F8365D"/>
    <w:rsid w:val="00F87D12"/>
    <w:rsid w:val="00F94B37"/>
    <w:rsid w:val="00F95B78"/>
    <w:rsid w:val="00F96DB1"/>
    <w:rsid w:val="00FA2C85"/>
    <w:rsid w:val="00FA2DB4"/>
    <w:rsid w:val="00FA2E10"/>
    <w:rsid w:val="00FB395E"/>
    <w:rsid w:val="00FB43F1"/>
    <w:rsid w:val="00FC0BC1"/>
    <w:rsid w:val="00FC5713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233CA"/>
  <w15:docId w15:val="{8E317DB6-FA9B-4FAE-91D4-E790F57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46E8"/>
    <w:rPr>
      <w:lang w:val="de-DE"/>
    </w:rPr>
  </w:style>
  <w:style w:type="paragraph" w:styleId="Heading1">
    <w:name w:val="heading 1"/>
    <w:basedOn w:val="Normal"/>
    <w:next w:val="Normal"/>
    <w:qFormat/>
    <w:rsid w:val="00F146E8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12" w:lineRule="atLeast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6E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146E8"/>
    <w:rPr>
      <w:color w:val="0000FF"/>
      <w:u w:val="single"/>
    </w:rPr>
  </w:style>
  <w:style w:type="paragraph" w:styleId="Footer">
    <w:name w:val="footer"/>
    <w:basedOn w:val="Normal"/>
    <w:rsid w:val="00F146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93671"/>
    <w:rPr>
      <w:lang w:val="de-DE"/>
    </w:rPr>
  </w:style>
  <w:style w:type="character" w:styleId="SubtleEmphasis">
    <w:name w:val="Subtle Emphasis"/>
    <w:basedOn w:val="DefaultParagraphFont"/>
    <w:uiPriority w:val="19"/>
    <w:qFormat/>
    <w:rsid w:val="0009367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09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71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FB4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2">
    <w:name w:val="Table Classic 2"/>
    <w:basedOn w:val="TableNormal"/>
    <w:rsid w:val="00FB43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B43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7">
    <w:name w:val="Table List 7"/>
    <w:basedOn w:val="TableNormal"/>
    <w:rsid w:val="00FB43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ghtList-Accent6">
    <w:name w:val="Light List Accent 6"/>
    <w:basedOn w:val="TableNormal"/>
    <w:uiPriority w:val="61"/>
    <w:rsid w:val="00FB43F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eWeb2">
    <w:name w:val="Table Web 2"/>
    <w:basedOn w:val="TableNormal"/>
    <w:rsid w:val="00FB43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B43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B43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B43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5">
    <w:name w:val="Light List Accent 5"/>
    <w:basedOn w:val="TableNormal"/>
    <w:uiPriority w:val="61"/>
    <w:rsid w:val="00FB43F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FB43F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6">
    <w:name w:val="Dark List Accent 6"/>
    <w:basedOn w:val="TableNormal"/>
    <w:uiPriority w:val="70"/>
    <w:rsid w:val="00FB43F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MediumList21">
    <w:name w:val="Medium List 21"/>
    <w:basedOn w:val="TableNormal"/>
    <w:uiPriority w:val="66"/>
    <w:rsid w:val="00FB43F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F%20ormular%20aplikimi%20per%20kursin%20me%20austria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ormular aplikimi per kursin me austriaket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GTZ – Office Tirana</vt:lpstr>
    </vt:vector>
  </TitlesOfParts>
  <Company>Compaq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GTZ – Office Tirana</dc:title>
  <dc:creator>Genti</dc:creator>
  <cp:lastModifiedBy>CRS</cp:lastModifiedBy>
  <cp:revision>2</cp:revision>
  <cp:lastPrinted>2015-02-27T15:20:00Z</cp:lastPrinted>
  <dcterms:created xsi:type="dcterms:W3CDTF">2021-09-03T09:14:00Z</dcterms:created>
  <dcterms:modified xsi:type="dcterms:W3CDTF">2021-09-03T09:14:00Z</dcterms:modified>
</cp:coreProperties>
</file>